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F396E6" w14:textId="77777777" w:rsidR="004B3303" w:rsidRPr="008953EB" w:rsidRDefault="004B3303" w:rsidP="004B3303">
      <w:pPr>
        <w:pStyle w:val="Plattetekst"/>
        <w:tabs>
          <w:tab w:val="clear" w:pos="-720"/>
        </w:tabs>
        <w:autoSpaceDE w:val="0"/>
        <w:autoSpaceDN w:val="0"/>
        <w:spacing w:before="1"/>
        <w:rPr>
          <w:rFonts w:ascii="Verdana" w:eastAsia="Arial Black" w:hAnsi="Verdana" w:cs="Arial Black"/>
          <w:spacing w:val="0"/>
          <w:sz w:val="18"/>
        </w:rPr>
      </w:pPr>
      <w:r>
        <w:rPr>
          <w:rFonts w:ascii="Verdana" w:eastAsia="Arial Black" w:hAnsi="Verdana" w:cs="Arial Black"/>
          <w:noProof/>
          <w:spacing w:val="0"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C5C65" wp14:editId="1BA15760">
                <wp:simplePos x="0" y="0"/>
                <wp:positionH relativeFrom="column">
                  <wp:posOffset>819150</wp:posOffset>
                </wp:positionH>
                <wp:positionV relativeFrom="paragraph">
                  <wp:posOffset>84455</wp:posOffset>
                </wp:positionV>
                <wp:extent cx="4927107" cy="386179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107" cy="386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78BC8" w14:textId="6D4C2060" w:rsidR="00613F83" w:rsidRPr="000F1F2E" w:rsidRDefault="00613F83" w:rsidP="00613F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F1F2E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WAHL DES </w:t>
                            </w:r>
                            <w:r w:rsidR="00B853AE" w:rsidRPr="00664A76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EUROPÄISCHEN PARLAMENTS</w:t>
                            </w:r>
                          </w:p>
                          <w:p w14:paraId="4FBA6281" w14:textId="77777777" w:rsidR="00613F83" w:rsidRPr="00B853AE" w:rsidRDefault="00613F83" w:rsidP="00613F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664A76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VOM 9. </w:t>
                            </w:r>
                            <w:r w:rsidRPr="00B853AE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JUNI 2024</w:t>
                            </w:r>
                          </w:p>
                          <w:p w14:paraId="3C61C974" w14:textId="77777777" w:rsidR="004B3303" w:rsidRPr="00E35EB4" w:rsidRDefault="004B3303" w:rsidP="004B330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EC5C6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64.5pt;margin-top:6.65pt;width:387.95pt;height: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" filled="f" stroked="f" strokeweight=".5pt">
                <v:textbox>
                  <w:txbxContent>
                    <w:p w14:paraId="4CF78BC8" w14:textId="6D4C2060" w:rsidR="00613F83" w:rsidRPr="000F1F2E" w:rsidRDefault="00613F83" w:rsidP="00613F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de-DE"/>
                        </w:rPr>
                      </w:pPr>
                      <w:r w:rsidRPr="000F1F2E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WAHL DES </w:t>
                      </w:r>
                      <w:r w:rsidR="00B853AE" w:rsidRPr="00664A76">
                        <w:rPr>
                          <w:b/>
                          <w:bCs/>
                          <w:sz w:val="18"/>
                          <w:szCs w:val="18"/>
                          <w:lang w:val="de-DE"/>
                        </w:rPr>
                        <w:t>EUROPÄISCHEN PARLAMENTS</w:t>
                      </w:r>
                    </w:p>
                    <w:p w14:paraId="4FBA6281" w14:textId="77777777" w:rsidR="00613F83" w:rsidRPr="00B853AE" w:rsidRDefault="00613F83" w:rsidP="00613F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BE"/>
                        </w:rPr>
                      </w:pPr>
                      <w:r w:rsidRPr="00664A76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de-DE"/>
                        </w:rPr>
                        <w:t>VOM 9. </w:t>
                      </w:r>
                      <w:r w:rsidRPr="00B853AE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fr-BE"/>
                        </w:rPr>
                        <w:t>JUNI 2024</w:t>
                      </w:r>
                    </w:p>
                    <w:p w14:paraId="3C61C974" w14:textId="77777777" w:rsidR="004B3303" w:rsidRPr="00E35EB4" w:rsidRDefault="004B3303" w:rsidP="004B330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3EB">
        <w:rPr>
          <w:rFonts w:ascii="Verdana" w:eastAsia="Arial Black" w:hAnsi="Verdana" w:cs="Arial Black"/>
          <w:noProof/>
          <w:spacing w:val="0"/>
          <w:sz w:val="18"/>
          <w:lang w:val="nl-BE" w:eastAsia="nl-BE"/>
        </w:rPr>
        <w:drawing>
          <wp:inline distT="0" distB="0" distL="0" distR="0" wp14:anchorId="17A1B8B2" wp14:editId="32374EB2">
            <wp:extent cx="6120130" cy="551180"/>
            <wp:effectExtent l="0" t="0" r="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5AF79" w14:textId="77777777" w:rsidR="00D54BD1" w:rsidRPr="00D54BD1" w:rsidRDefault="00D54BD1" w:rsidP="00D54BD1">
      <w:pPr>
        <w:widowControl w:val="0"/>
        <w:jc w:val="center"/>
        <w:rPr>
          <w:rFonts w:ascii="Verdana" w:eastAsia="Times New Roman" w:hAnsi="Verdana"/>
          <w:b/>
          <w:snapToGrid w:val="0"/>
          <w:spacing w:val="-2"/>
          <w:sz w:val="18"/>
          <w:szCs w:val="18"/>
          <w:lang w:val="de-DE"/>
        </w:rPr>
      </w:pPr>
      <w:r w:rsidRPr="00D54BD1">
        <w:rPr>
          <w:rFonts w:ascii="Verdana" w:hAnsi="Verdana"/>
          <w:b/>
          <w:snapToGrid w:val="0"/>
          <w:sz w:val="18"/>
          <w:lang w:val="de-DE"/>
        </w:rPr>
        <w:t>Notifizierung des Eingangs einer Beschwerde (per Einschreiben)</w:t>
      </w:r>
    </w:p>
    <w:p w14:paraId="5F9960A3" w14:textId="77777777" w:rsidR="00D54BD1" w:rsidRPr="00D54BD1" w:rsidRDefault="00D54BD1" w:rsidP="00D54BD1">
      <w:pPr>
        <w:spacing w:line="264" w:lineRule="auto"/>
        <w:jc w:val="both"/>
        <w:rPr>
          <w:spacing w:val="-2"/>
          <w:sz w:val="18"/>
          <w:szCs w:val="18"/>
          <w:lang w:val="de-DE"/>
        </w:rPr>
      </w:pPr>
    </w:p>
    <w:p w14:paraId="1A1D4973" w14:textId="77777777" w:rsidR="00D54BD1" w:rsidRPr="00D54BD1" w:rsidRDefault="00D54BD1" w:rsidP="00D54BD1">
      <w:pPr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de-DE"/>
        </w:rPr>
      </w:pPr>
    </w:p>
    <w:p w14:paraId="70977A65" w14:textId="77777777" w:rsidR="00D54BD1" w:rsidRPr="00D54BD1" w:rsidRDefault="00D54BD1" w:rsidP="00D54BD1">
      <w:pPr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de-DE"/>
        </w:rPr>
      </w:pPr>
      <w:r w:rsidRPr="00D54BD1">
        <w:rPr>
          <w:rFonts w:ascii="Verdana" w:hAnsi="Verdana"/>
          <w:b/>
          <w:sz w:val="18"/>
          <w:lang w:val="de-DE"/>
        </w:rPr>
        <w:t>Deutschsprachiges Wahlkollegium</w:t>
      </w:r>
    </w:p>
    <w:p w14:paraId="7E3F68AD" w14:textId="77777777" w:rsidR="00D54BD1" w:rsidRPr="00D54BD1" w:rsidRDefault="00D54BD1" w:rsidP="00D54BD1">
      <w:pPr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de-DE"/>
        </w:rPr>
      </w:pPr>
      <w:r w:rsidRPr="00D54BD1">
        <w:rPr>
          <w:rFonts w:ascii="Verdana" w:hAnsi="Verdana"/>
          <w:b/>
          <w:sz w:val="18"/>
          <w:lang w:val="de-DE"/>
        </w:rPr>
        <w:t>Hauptwahlvorstand des Kollegiums</w:t>
      </w:r>
      <w:r w:rsidRPr="00D54BD1">
        <w:rPr>
          <w:rFonts w:ascii="Verdana" w:hAnsi="Verdana"/>
          <w:b/>
          <w:sz w:val="18"/>
          <w:lang w:val="de-DE"/>
        </w:rPr>
        <w:tab/>
      </w:r>
    </w:p>
    <w:p w14:paraId="619FBBF1" w14:textId="77777777" w:rsidR="00D54BD1" w:rsidRPr="00D54BD1" w:rsidRDefault="00D54BD1" w:rsidP="00D54BD1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8"/>
          <w:szCs w:val="18"/>
          <w:lang w:val="de-DE"/>
        </w:rPr>
      </w:pPr>
    </w:p>
    <w:p w14:paraId="47F9F992" w14:textId="77777777" w:rsidR="00D54BD1" w:rsidRPr="00D54BD1" w:rsidRDefault="00D54BD1" w:rsidP="00D54BD1">
      <w:pPr>
        <w:jc w:val="both"/>
        <w:rPr>
          <w:rFonts w:ascii="Verdana" w:hAnsi="Verdana"/>
          <w:spacing w:val="-2"/>
          <w:sz w:val="18"/>
          <w:szCs w:val="18"/>
          <w:lang w:val="de-DE"/>
        </w:rPr>
      </w:pPr>
    </w:p>
    <w:p w14:paraId="5BE83AE4" w14:textId="271BC2D6" w:rsidR="00D54BD1" w:rsidRPr="00AB599C" w:rsidRDefault="00D54BD1" w:rsidP="00D54BD1">
      <w:pPr>
        <w:jc w:val="both"/>
        <w:rPr>
          <w:rFonts w:ascii="Verdana" w:hAnsi="Verdana"/>
          <w:spacing w:val="-2"/>
          <w:sz w:val="18"/>
          <w:szCs w:val="18"/>
          <w:lang w:val="de-DE"/>
        </w:rPr>
      </w:pPr>
      <w:r w:rsidRPr="00AB599C">
        <w:rPr>
          <w:rFonts w:ascii="Verdana" w:hAnsi="Verdana"/>
          <w:sz w:val="18"/>
          <w:lang w:val="de-DE"/>
        </w:rPr>
        <w:t>Der Vorsitzende des Hauptwahlvorstandes des Kollegiums teilt</w:t>
      </w:r>
      <w:sdt>
        <w:sdtPr>
          <w:rPr>
            <w:rFonts w:ascii="Verdana" w:hAnsi="Verdana"/>
            <w:spacing w:val="-2"/>
            <w:sz w:val="18"/>
            <w:szCs w:val="18"/>
            <w:lang w:val="de-DE"/>
          </w:rPr>
          <w:id w:val="1372961838"/>
          <w:placeholder>
            <w:docPart w:val="A1C14D01D54F482DABB4C82C196C9470"/>
          </w:placeholder>
        </w:sdtPr>
        <w:sdtEndPr/>
        <w:sdtContent>
          <w:r w:rsidRPr="00AB599C">
            <w:rPr>
              <w:rFonts w:ascii="Verdana" w:hAnsi="Verdana"/>
              <w:spacing w:val="-2"/>
              <w:sz w:val="18"/>
              <w:szCs w:val="18"/>
              <w:lang w:val="de-DE"/>
            </w:rPr>
            <w:t xml:space="preserve"> </w:t>
          </w:r>
          <w:r w:rsidRPr="00AB599C">
            <w:rPr>
              <w:rFonts w:ascii="Verdana" w:hAnsi="Verdana"/>
              <w:sz w:val="18"/>
              <w:lang w:val="de-DE"/>
            </w:rPr>
            <w:t>...................................................</w:t>
          </w:r>
          <w:r w:rsidR="00D65CEE" w:rsidRPr="00AB599C">
            <w:rPr>
              <w:rFonts w:ascii="Verdana" w:hAnsi="Verdana"/>
              <w:sz w:val="18"/>
              <w:lang w:val="de-DE"/>
            </w:rPr>
            <w:t xml:space="preserve"> </w:t>
          </w:r>
          <w:r w:rsidRPr="00AB599C">
            <w:rPr>
              <w:rFonts w:ascii="Verdana" w:hAnsi="Verdana"/>
              <w:sz w:val="18"/>
              <w:lang w:val="de-DE"/>
            </w:rPr>
            <w:t>..…………………………………………………………………………………………….…………</w:t>
          </w:r>
        </w:sdtContent>
      </w:sdt>
      <w:r w:rsidRPr="00AB599C">
        <w:rPr>
          <w:rFonts w:ascii="Verdana" w:hAnsi="Verdana"/>
          <w:sz w:val="18"/>
          <w:lang w:val="de-DE"/>
        </w:rPr>
        <w:t>,</w:t>
      </w:r>
      <w:r w:rsidRPr="00AB599C">
        <w:rPr>
          <w:lang w:val="de-DE"/>
        </w:rPr>
        <w:t xml:space="preserve"> </w:t>
      </w:r>
      <w:r w:rsidRPr="00AB599C">
        <w:rPr>
          <w:rFonts w:ascii="Verdana" w:hAnsi="Verdana"/>
          <w:sz w:val="18"/>
          <w:lang w:val="de-DE"/>
        </w:rPr>
        <w:t>Hinterleger des Wahlvorschlags</w:t>
      </w:r>
      <w:r w:rsidRPr="00AB599C">
        <w:rPr>
          <w:rFonts w:ascii="Verdana" w:hAnsi="Verdana"/>
          <w:spacing w:val="-2"/>
          <w:sz w:val="18"/>
          <w:szCs w:val="18"/>
          <w:vertAlign w:val="superscript"/>
          <w:lang w:val="de-DE"/>
        </w:rPr>
        <w:footnoteReference w:id="1"/>
      </w:r>
      <w:r w:rsidRPr="00AB599C">
        <w:rPr>
          <w:rFonts w:ascii="Verdana" w:hAnsi="Verdana"/>
          <w:sz w:val="18"/>
          <w:lang w:val="de-DE"/>
        </w:rPr>
        <w:t>, und den anderen Kandidaten mit, dass er eine Beschwerde</w:t>
      </w:r>
      <w:r w:rsidR="00F81337" w:rsidRPr="00AB599C">
        <w:rPr>
          <w:rFonts w:ascii="Verdana" w:hAnsi="Verdana"/>
          <w:sz w:val="18"/>
          <w:lang w:val="de-DE"/>
        </w:rPr>
        <w:t xml:space="preserve"> </w:t>
      </w:r>
      <w:r w:rsidR="00D65CEE" w:rsidRPr="00AB599C">
        <w:rPr>
          <w:rFonts w:ascii="Verdana" w:hAnsi="Verdana"/>
          <w:sz w:val="18"/>
          <w:lang w:val="de-DE"/>
        </w:rPr>
        <w:t>mit</w:t>
      </w:r>
      <w:r w:rsidRPr="00AB599C">
        <w:rPr>
          <w:rFonts w:ascii="Verdana" w:hAnsi="Verdana"/>
          <w:sz w:val="18"/>
          <w:lang w:val="de-DE"/>
        </w:rPr>
        <w:t xml:space="preserve"> den </w:t>
      </w:r>
      <w:r w:rsidR="00D65CEE" w:rsidRPr="00AB599C">
        <w:rPr>
          <w:rFonts w:ascii="Verdana" w:hAnsi="Verdana"/>
          <w:sz w:val="18"/>
          <w:lang w:val="de-DE"/>
        </w:rPr>
        <w:t>nachstehend</w:t>
      </w:r>
      <w:r w:rsidRPr="00AB599C">
        <w:rPr>
          <w:rFonts w:ascii="Verdana" w:hAnsi="Verdana"/>
          <w:sz w:val="18"/>
          <w:lang w:val="de-DE"/>
        </w:rPr>
        <w:t xml:space="preserve"> genannten Gründen gegen die Annahme </w:t>
      </w:r>
      <w:r w:rsidR="00D65CEE" w:rsidRPr="00AB599C">
        <w:rPr>
          <w:rFonts w:ascii="Verdana" w:hAnsi="Verdana"/>
          <w:sz w:val="18"/>
          <w:lang w:val="de-DE"/>
        </w:rPr>
        <w:t>von</w:t>
      </w:r>
      <w:r w:rsidRPr="00AB599C">
        <w:rPr>
          <w:rFonts w:ascii="Verdana" w:hAnsi="Verdana"/>
          <w:sz w:val="18"/>
          <w:lang w:val="de-DE"/>
        </w:rPr>
        <w:t xml:space="preserve"> Kandidaturen</w:t>
      </w:r>
      <w:r w:rsidR="00D65CEE" w:rsidRPr="00AB599C">
        <w:rPr>
          <w:rFonts w:ascii="Verdana" w:hAnsi="Verdana"/>
          <w:sz w:val="18"/>
          <w:lang w:val="de-DE"/>
        </w:rPr>
        <w:t>, die</w:t>
      </w:r>
      <w:r w:rsidRPr="00AB599C">
        <w:rPr>
          <w:rFonts w:ascii="Verdana" w:hAnsi="Verdana"/>
          <w:sz w:val="18"/>
          <w:lang w:val="de-DE"/>
        </w:rPr>
        <w:t xml:space="preserve"> auf dem vorerwähnten Wahlvorschlag </w:t>
      </w:r>
      <w:r w:rsidR="00D65CEE" w:rsidRPr="00AB599C">
        <w:rPr>
          <w:rFonts w:ascii="Verdana" w:hAnsi="Verdana"/>
          <w:sz w:val="18"/>
          <w:lang w:val="de-DE"/>
        </w:rPr>
        <w:t xml:space="preserve">vorkommen, </w:t>
      </w:r>
      <w:r w:rsidRPr="00AB599C">
        <w:rPr>
          <w:rFonts w:ascii="Verdana" w:hAnsi="Verdana"/>
          <w:sz w:val="18"/>
          <w:lang w:val="de-DE"/>
        </w:rPr>
        <w:t xml:space="preserve">erhalten hat: </w:t>
      </w:r>
    </w:p>
    <w:p w14:paraId="77282965" w14:textId="77777777" w:rsidR="00D54BD1" w:rsidRPr="00AB599C" w:rsidRDefault="00D54BD1" w:rsidP="00D54BD1">
      <w:pPr>
        <w:jc w:val="both"/>
        <w:rPr>
          <w:rFonts w:ascii="Verdana" w:hAnsi="Verdana"/>
          <w:spacing w:val="-2"/>
          <w:sz w:val="18"/>
          <w:szCs w:val="18"/>
          <w:lang w:val="de-DE"/>
        </w:rPr>
      </w:pPr>
    </w:p>
    <w:sdt>
      <w:sdtPr>
        <w:rPr>
          <w:rFonts w:ascii="Verdana" w:hAnsi="Verdana"/>
          <w:spacing w:val="-2"/>
          <w:sz w:val="18"/>
          <w:szCs w:val="18"/>
          <w:lang w:val="de-DE"/>
        </w:rPr>
        <w:id w:val="-1872303757"/>
        <w:placeholder>
          <w:docPart w:val="A1C14D01D54F482DABB4C82C196C9470"/>
        </w:placeholder>
      </w:sdtPr>
      <w:sdtEndPr/>
      <w:sdtContent>
        <w:p w14:paraId="5AC90F76" w14:textId="0E2AB599" w:rsidR="00D54BD1" w:rsidRPr="00AB599C" w:rsidRDefault="00D54BD1" w:rsidP="00D54BD1">
          <w:pPr>
            <w:spacing w:line="240" w:lineRule="exact"/>
            <w:jc w:val="both"/>
            <w:rPr>
              <w:rFonts w:ascii="Verdana" w:hAnsi="Verdana"/>
              <w:spacing w:val="-2"/>
              <w:sz w:val="18"/>
              <w:szCs w:val="18"/>
              <w:lang w:val="de-DE"/>
            </w:rPr>
          </w:pPr>
          <w:r w:rsidRPr="00AB599C">
            <w:rPr>
              <w:rFonts w:ascii="Verdana" w:hAnsi="Verdana"/>
              <w:sz w:val="18"/>
              <w:lang w:val="de-DE"/>
            </w:rPr>
            <w:t>..............................................................................................................................................</w:t>
          </w:r>
        </w:p>
        <w:p w14:paraId="672297A1" w14:textId="2F5583E7" w:rsidR="00D54BD1" w:rsidRPr="00AB599C" w:rsidRDefault="00D54BD1" w:rsidP="00D54BD1">
          <w:pPr>
            <w:spacing w:line="240" w:lineRule="exact"/>
            <w:jc w:val="both"/>
            <w:rPr>
              <w:rFonts w:ascii="Verdana" w:hAnsi="Verdana"/>
              <w:sz w:val="18"/>
              <w:lang w:val="de-DE"/>
            </w:rPr>
          </w:pPr>
          <w:r w:rsidRPr="00AB599C">
            <w:rPr>
              <w:rFonts w:ascii="Verdana" w:hAnsi="Verdana"/>
              <w:sz w:val="18"/>
              <w:lang w:val="de-DE"/>
            </w:rPr>
            <w:t>..............................................................................................................................................</w:t>
          </w:r>
        </w:p>
        <w:p w14:paraId="23D0B142" w14:textId="77777777" w:rsidR="00D54BD1" w:rsidRPr="00AB599C" w:rsidRDefault="008C1DC6" w:rsidP="00D54BD1">
          <w:pPr>
            <w:spacing w:line="240" w:lineRule="exact"/>
            <w:jc w:val="both"/>
            <w:rPr>
              <w:rFonts w:ascii="Verdana" w:hAnsi="Verdana"/>
              <w:spacing w:val="-2"/>
              <w:sz w:val="18"/>
              <w:szCs w:val="18"/>
              <w:lang w:val="de-DE"/>
            </w:rPr>
          </w:pPr>
        </w:p>
      </w:sdtContent>
    </w:sdt>
    <w:p w14:paraId="351FEFB4" w14:textId="2525E7D4" w:rsidR="00D54BD1" w:rsidRPr="00AB599C" w:rsidRDefault="00D54BD1" w:rsidP="00D54BD1">
      <w:pPr>
        <w:jc w:val="both"/>
        <w:rPr>
          <w:rFonts w:ascii="Verdana" w:hAnsi="Verdana"/>
          <w:spacing w:val="-2"/>
          <w:sz w:val="18"/>
          <w:szCs w:val="18"/>
          <w:lang w:val="de-DE"/>
        </w:rPr>
      </w:pPr>
      <w:r w:rsidRPr="00AB599C">
        <w:rPr>
          <w:rFonts w:ascii="Verdana" w:hAnsi="Verdana"/>
          <w:sz w:val="18"/>
          <w:lang w:val="de-DE"/>
        </w:rPr>
        <w:t xml:space="preserve">Der Vorsitzende des Hauptwahlvorstandes des Wahlkollegiums teilt </w:t>
      </w:r>
      <w:sdt>
        <w:sdtPr>
          <w:rPr>
            <w:rFonts w:ascii="Verdana" w:hAnsi="Verdana"/>
            <w:spacing w:val="-2"/>
            <w:sz w:val="18"/>
            <w:szCs w:val="18"/>
            <w:lang w:val="de-DE"/>
          </w:rPr>
          <w:id w:val="1089582722"/>
          <w:placeholder>
            <w:docPart w:val="A1C14D01D54F482DABB4C82C196C9470"/>
          </w:placeholder>
        </w:sdtPr>
        <w:sdtEndPr/>
        <w:sdtContent>
          <w:r w:rsidR="004B61F2">
            <w:rPr>
              <w:rFonts w:ascii="Verdana" w:hAnsi="Verdana"/>
              <w:spacing w:val="-2"/>
              <w:sz w:val="18"/>
              <w:szCs w:val="18"/>
              <w:lang w:val="de-DE"/>
            </w:rPr>
            <w:t>………</w:t>
          </w:r>
          <w:r w:rsidRPr="00AB599C">
            <w:rPr>
              <w:rFonts w:ascii="Verdana" w:hAnsi="Verdana"/>
              <w:sz w:val="18"/>
              <w:lang w:val="de-DE"/>
            </w:rPr>
            <w:t>...................................</w:t>
          </w:r>
          <w:r w:rsidR="00D65CEE" w:rsidRPr="00AB599C">
            <w:rPr>
              <w:rFonts w:ascii="Verdana" w:hAnsi="Verdana"/>
              <w:sz w:val="18"/>
              <w:lang w:val="de-DE"/>
            </w:rPr>
            <w:t xml:space="preserve"> </w:t>
          </w:r>
          <w:r w:rsidRPr="00AB599C">
            <w:rPr>
              <w:rFonts w:ascii="Verdana" w:hAnsi="Verdana"/>
              <w:sz w:val="18"/>
              <w:lang w:val="de-DE"/>
            </w:rPr>
            <w:t>...........................</w:t>
          </w:r>
        </w:sdtContent>
      </w:sdt>
      <w:r w:rsidRPr="00AB599C">
        <w:rPr>
          <w:rFonts w:ascii="Verdana" w:hAnsi="Verdana"/>
          <w:sz w:val="18"/>
          <w:lang w:val="de-DE"/>
        </w:rPr>
        <w:t xml:space="preserve">, Kandidat, mit, dass er eine Beschwerde </w:t>
      </w:r>
      <w:r w:rsidR="00C60EE6" w:rsidRPr="00AB599C">
        <w:rPr>
          <w:rFonts w:ascii="Verdana" w:hAnsi="Verdana"/>
          <w:sz w:val="18"/>
          <w:lang w:val="de-DE"/>
        </w:rPr>
        <w:t>m</w:t>
      </w:r>
      <w:r w:rsidR="00D65CEE" w:rsidRPr="00AB599C">
        <w:rPr>
          <w:rFonts w:ascii="Verdana" w:hAnsi="Verdana"/>
          <w:sz w:val="18"/>
          <w:lang w:val="de-DE"/>
        </w:rPr>
        <w:t xml:space="preserve">it den nachstehend genannten Gründen </w:t>
      </w:r>
      <w:r w:rsidRPr="00AB599C">
        <w:rPr>
          <w:rFonts w:ascii="Verdana" w:hAnsi="Verdana"/>
          <w:sz w:val="18"/>
          <w:lang w:val="de-DE"/>
        </w:rPr>
        <w:t>erhalten</w:t>
      </w:r>
      <w:r w:rsidR="003A6263" w:rsidRPr="00AB599C">
        <w:rPr>
          <w:rFonts w:ascii="Verdana" w:hAnsi="Verdana"/>
          <w:sz w:val="18"/>
          <w:lang w:val="de-DE"/>
        </w:rPr>
        <w:t xml:space="preserve"> hat</w:t>
      </w:r>
      <w:r w:rsidRPr="00AB599C">
        <w:rPr>
          <w:rFonts w:ascii="Verdana" w:hAnsi="Verdana"/>
          <w:sz w:val="18"/>
          <w:lang w:val="de-DE"/>
        </w:rPr>
        <w:t xml:space="preserve">, in der </w:t>
      </w:r>
      <w:r w:rsidR="00D65CEE" w:rsidRPr="00AB599C">
        <w:rPr>
          <w:rFonts w:ascii="Verdana" w:hAnsi="Verdana"/>
          <w:sz w:val="18"/>
          <w:lang w:val="de-DE"/>
        </w:rPr>
        <w:t>die</w:t>
      </w:r>
      <w:r w:rsidRPr="00AB599C">
        <w:rPr>
          <w:rFonts w:ascii="Verdana" w:hAnsi="Verdana"/>
          <w:sz w:val="18"/>
          <w:lang w:val="de-DE"/>
        </w:rPr>
        <w:t xml:space="preserve"> Wählbarkeit</w:t>
      </w:r>
      <w:r w:rsidR="00D65CEE" w:rsidRPr="00AB599C">
        <w:rPr>
          <w:rFonts w:ascii="Verdana" w:hAnsi="Verdana"/>
          <w:sz w:val="18"/>
          <w:lang w:val="de-DE"/>
        </w:rPr>
        <w:t xml:space="preserve"> des betreffenden Kandidaten</w:t>
      </w:r>
      <w:r w:rsidRPr="00AB599C">
        <w:rPr>
          <w:rFonts w:ascii="Verdana" w:hAnsi="Verdana"/>
          <w:sz w:val="18"/>
          <w:lang w:val="de-DE"/>
        </w:rPr>
        <w:t xml:space="preserve"> beanstandet wird.</w:t>
      </w:r>
      <w:r w:rsidRPr="00AB599C">
        <w:rPr>
          <w:rFonts w:ascii="Verdana" w:hAnsi="Verdana"/>
          <w:spacing w:val="-2"/>
          <w:sz w:val="18"/>
          <w:szCs w:val="18"/>
          <w:vertAlign w:val="superscript"/>
          <w:lang w:val="de-DE"/>
        </w:rPr>
        <w:footnoteReference w:id="2"/>
      </w:r>
    </w:p>
    <w:sdt>
      <w:sdtPr>
        <w:rPr>
          <w:rFonts w:ascii="Verdana" w:hAnsi="Verdana"/>
          <w:spacing w:val="-2"/>
          <w:sz w:val="18"/>
          <w:szCs w:val="18"/>
          <w:lang w:val="de-DE"/>
        </w:rPr>
        <w:id w:val="239151584"/>
        <w:placeholder>
          <w:docPart w:val="A1C14D01D54F482DABB4C82C196C9470"/>
        </w:placeholder>
      </w:sdtPr>
      <w:sdtEndPr/>
      <w:sdtContent>
        <w:p w14:paraId="253B9BAB" w14:textId="3BB7B2DC" w:rsidR="00D54BD1" w:rsidRPr="00AB599C" w:rsidRDefault="00D54BD1" w:rsidP="00D54BD1">
          <w:pPr>
            <w:spacing w:line="240" w:lineRule="exact"/>
            <w:jc w:val="both"/>
            <w:rPr>
              <w:rFonts w:ascii="Verdana" w:hAnsi="Verdana"/>
              <w:spacing w:val="-2"/>
              <w:sz w:val="18"/>
              <w:szCs w:val="18"/>
              <w:lang w:val="de-DE"/>
            </w:rPr>
          </w:pPr>
          <w:r w:rsidRPr="00AB599C">
            <w:rPr>
              <w:rFonts w:ascii="Verdana" w:hAnsi="Verdana"/>
              <w:sz w:val="18"/>
              <w:lang w:val="de-DE"/>
            </w:rPr>
            <w:t>.........................................................................…………………………………………………………………………………</w:t>
          </w:r>
        </w:p>
        <w:p w14:paraId="7ACFA956" w14:textId="3AFDF549" w:rsidR="00D54BD1" w:rsidRPr="00AB599C" w:rsidRDefault="00D54BD1" w:rsidP="00D54BD1">
          <w:pPr>
            <w:spacing w:line="240" w:lineRule="exact"/>
            <w:jc w:val="both"/>
            <w:rPr>
              <w:rFonts w:ascii="Verdana" w:hAnsi="Verdana"/>
              <w:spacing w:val="-2"/>
              <w:sz w:val="18"/>
              <w:szCs w:val="18"/>
              <w:lang w:val="de-DE"/>
            </w:rPr>
          </w:pPr>
          <w:r w:rsidRPr="00AB599C">
            <w:rPr>
              <w:rFonts w:ascii="Verdana" w:hAnsi="Verdana"/>
              <w:sz w:val="18"/>
              <w:lang w:val="de-DE"/>
            </w:rPr>
            <w:t>.........................................................................…………………………………………………………………………………</w:t>
          </w:r>
        </w:p>
        <w:p w14:paraId="0BA04D9E" w14:textId="77777777" w:rsidR="00D54BD1" w:rsidRPr="00D54BD1" w:rsidRDefault="008C1DC6" w:rsidP="00D54BD1">
          <w:pPr>
            <w:spacing w:line="240" w:lineRule="exact"/>
            <w:jc w:val="both"/>
            <w:rPr>
              <w:rFonts w:ascii="Verdana" w:hAnsi="Verdana"/>
              <w:spacing w:val="-2"/>
              <w:sz w:val="18"/>
              <w:szCs w:val="18"/>
              <w:lang w:val="nl-BE"/>
            </w:rPr>
          </w:pPr>
        </w:p>
      </w:sdtContent>
    </w:sdt>
    <w:p w14:paraId="1FCE662A" w14:textId="59EB8298" w:rsidR="00D54BD1" w:rsidRPr="00D54BD1" w:rsidRDefault="00D54BD1" w:rsidP="00D54BD1">
      <w:pPr>
        <w:rPr>
          <w:lang w:val="de-DE"/>
        </w:rPr>
      </w:pPr>
      <w:r w:rsidRPr="00D54BD1">
        <w:rPr>
          <w:rFonts w:ascii="Verdana" w:hAnsi="Verdana"/>
          <w:sz w:val="18"/>
          <w:lang w:val="de-DE"/>
        </w:rPr>
        <w:t xml:space="preserve">Die Bestimmungen des Wahlgesetzbuches wurden dem </w:t>
      </w:r>
      <w:r w:rsidR="003A6263">
        <w:rPr>
          <w:rFonts w:ascii="Verdana" w:hAnsi="Verdana"/>
          <w:sz w:val="18"/>
          <w:lang w:val="de-DE"/>
        </w:rPr>
        <w:t xml:space="preserve">vorliegenden </w:t>
      </w:r>
      <w:r w:rsidRPr="00D54BD1">
        <w:rPr>
          <w:rFonts w:ascii="Verdana" w:hAnsi="Verdana"/>
          <w:sz w:val="18"/>
          <w:lang w:val="de-DE"/>
        </w:rPr>
        <w:t>Schreiben beigefügt.</w:t>
      </w:r>
    </w:p>
    <w:p w14:paraId="5D9D7760" w14:textId="77777777" w:rsidR="008F701C" w:rsidRPr="00D54BD1" w:rsidRDefault="008F701C" w:rsidP="008F701C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8"/>
          <w:szCs w:val="18"/>
          <w:lang w:val="de-DE"/>
        </w:rPr>
      </w:pPr>
    </w:p>
    <w:p w14:paraId="07ABC60A" w14:textId="77777777" w:rsidR="00613F83" w:rsidRPr="00D54BD1" w:rsidRDefault="00613F83" w:rsidP="00613F83">
      <w:pPr>
        <w:tabs>
          <w:tab w:val="left" w:pos="7740"/>
        </w:tabs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</w:p>
    <w:p w14:paraId="63D932A4" w14:textId="77777777" w:rsidR="00613F83" w:rsidRPr="00D54BD1" w:rsidRDefault="00613F83" w:rsidP="00613F83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613F83" w:rsidRPr="00613F83" w14:paraId="324B98B6" w14:textId="77777777" w:rsidTr="00F861AA">
        <w:trPr>
          <w:cantSplit/>
          <w:trHeight w:val="403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E78A295" w14:textId="77777777" w:rsidR="00613F83" w:rsidRPr="00D54BD1" w:rsidRDefault="00613F83" w:rsidP="00F861AA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5020247" w14:textId="77777777" w:rsidR="00613F83" w:rsidRPr="00613F83" w:rsidRDefault="00613F83" w:rsidP="00F861AA">
            <w:pPr>
              <w:tabs>
                <w:tab w:val="left" w:leader="dot" w:pos="1134"/>
                <w:tab w:val="left" w:leader="dot" w:pos="367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D54BD1">
              <w:rPr>
                <w:rFonts w:ascii="Verdana" w:hAnsi="Verdana"/>
                <w:sz w:val="18"/>
                <w:szCs w:val="18"/>
                <w:lang w:val="de-DE"/>
              </w:rPr>
              <w:t xml:space="preserve">                     </w:t>
            </w:r>
            <w:r w:rsidRPr="00613F83">
              <w:rPr>
                <w:rFonts w:ascii="Verdana" w:hAnsi="Verdana"/>
                <w:sz w:val="18"/>
                <w:szCs w:val="18"/>
              </w:rPr>
              <w:t xml:space="preserve">Eupen, den </w:t>
            </w:r>
            <w:r w:rsidRPr="00613F83">
              <w:rPr>
                <w:rFonts w:ascii="Verdana" w:hAnsi="Verdana"/>
                <w:sz w:val="18"/>
                <w:szCs w:val="18"/>
              </w:rPr>
              <w:tab/>
              <w:t>20</w:t>
            </w:r>
            <w:r w:rsidR="005C641E">
              <w:rPr>
                <w:rFonts w:ascii="Verdana" w:hAnsi="Verdana"/>
                <w:sz w:val="18"/>
                <w:szCs w:val="18"/>
              </w:rPr>
              <w:t>24</w:t>
            </w:r>
          </w:p>
          <w:p w14:paraId="091E1099" w14:textId="77777777" w:rsidR="00613F83" w:rsidRPr="00613F83" w:rsidRDefault="00613F83" w:rsidP="00F861AA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616F76E7" w14:textId="77777777" w:rsidR="00613F83" w:rsidRPr="00613F83" w:rsidRDefault="00613F83" w:rsidP="00F861AA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0C31540A" w14:textId="77777777" w:rsidR="00613F83" w:rsidRPr="00613F83" w:rsidRDefault="00613F83" w:rsidP="00F861AA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5B71A81F" w14:textId="77777777" w:rsidR="00613F83" w:rsidRPr="00613F83" w:rsidRDefault="00613F83" w:rsidP="00F861A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613F83">
              <w:rPr>
                <w:rFonts w:ascii="Verdana" w:hAnsi="Verdana"/>
                <w:sz w:val="18"/>
                <w:szCs w:val="18"/>
              </w:rPr>
              <w:t xml:space="preserve">Der </w:t>
            </w:r>
            <w:proofErr w:type="spellStart"/>
            <w:r w:rsidRPr="00613F83">
              <w:rPr>
                <w:rFonts w:ascii="Verdana" w:hAnsi="Verdana"/>
                <w:sz w:val="18"/>
                <w:szCs w:val="18"/>
              </w:rPr>
              <w:t>Vorsitzende</w:t>
            </w:r>
            <w:proofErr w:type="spellEnd"/>
          </w:p>
        </w:tc>
      </w:tr>
    </w:tbl>
    <w:p w14:paraId="192E43BA" w14:textId="77777777" w:rsidR="0062774C" w:rsidRPr="00850560" w:rsidRDefault="0062774C" w:rsidP="00613F83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1EE90699" w14:textId="77777777" w:rsidR="004B3303" w:rsidRPr="00850560" w:rsidRDefault="004B3303" w:rsidP="00040381">
      <w:pPr>
        <w:tabs>
          <w:tab w:val="left" w:pos="-720"/>
        </w:tabs>
        <w:spacing w:line="264" w:lineRule="auto"/>
        <w:jc w:val="center"/>
        <w:rPr>
          <w:rFonts w:ascii="Verdana" w:hAnsi="Verdana"/>
          <w:b/>
          <w:spacing w:val="-2"/>
          <w:sz w:val="18"/>
          <w:szCs w:val="18"/>
          <w:lang w:val="fr-BE"/>
        </w:rPr>
      </w:pPr>
    </w:p>
    <w:p w14:paraId="6CAECEC1" w14:textId="6354DE0E" w:rsidR="008F701C" w:rsidRDefault="008F701C">
      <w:pPr>
        <w:rPr>
          <w:rFonts w:ascii="Verdana" w:hAnsi="Verdana"/>
          <w:spacing w:val="-2"/>
          <w:sz w:val="18"/>
          <w:szCs w:val="18"/>
          <w:lang w:val="fr-BE"/>
        </w:rPr>
      </w:pPr>
      <w:r>
        <w:rPr>
          <w:rFonts w:ascii="Verdana" w:hAnsi="Verdana"/>
          <w:spacing w:val="-2"/>
          <w:sz w:val="18"/>
          <w:szCs w:val="18"/>
          <w:lang w:val="fr-BE"/>
        </w:rPr>
        <w:br w:type="page"/>
      </w:r>
    </w:p>
    <w:p w14:paraId="49D79B53" w14:textId="77777777" w:rsidR="00040381" w:rsidRDefault="00040381" w:rsidP="00040381">
      <w:pPr>
        <w:tabs>
          <w:tab w:val="left" w:pos="-720"/>
        </w:tabs>
        <w:spacing w:line="264" w:lineRule="auto"/>
        <w:jc w:val="center"/>
        <w:rPr>
          <w:rFonts w:ascii="Verdana" w:hAnsi="Verdana"/>
          <w:spacing w:val="-2"/>
          <w:sz w:val="18"/>
          <w:szCs w:val="18"/>
          <w:lang w:val="fr-BE"/>
        </w:rPr>
      </w:pPr>
    </w:p>
    <w:p w14:paraId="093EC4A4" w14:textId="77777777" w:rsidR="005C641E" w:rsidRPr="00355E3F" w:rsidRDefault="005C641E" w:rsidP="005C641E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355E3F">
        <w:rPr>
          <w:rFonts w:ascii="Verdana" w:hAnsi="Verdana"/>
          <w:b/>
          <w:bCs/>
          <w:sz w:val="16"/>
          <w:szCs w:val="16"/>
        </w:rPr>
        <w:t>AUSZUG AUS DEM WAHLGESETZBUCH</w:t>
      </w:r>
    </w:p>
    <w:p w14:paraId="43C3D940" w14:textId="77777777" w:rsidR="005C641E" w:rsidRPr="00355E3F" w:rsidRDefault="005C641E" w:rsidP="00040381">
      <w:pPr>
        <w:tabs>
          <w:tab w:val="left" w:pos="-720"/>
        </w:tabs>
        <w:spacing w:line="264" w:lineRule="auto"/>
        <w:jc w:val="center"/>
        <w:rPr>
          <w:rFonts w:ascii="Verdana" w:hAnsi="Verdana"/>
          <w:spacing w:val="-2"/>
          <w:sz w:val="16"/>
          <w:szCs w:val="16"/>
          <w:lang w:val="de-DE"/>
        </w:rPr>
      </w:pPr>
    </w:p>
    <w:p w14:paraId="4B723EAC" w14:textId="2126923B" w:rsidR="005C641E" w:rsidRPr="008C638F" w:rsidRDefault="00ED37BC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8C638F">
        <w:rPr>
          <w:rFonts w:ascii="Verdana" w:hAnsi="Verdana"/>
          <w:i/>
          <w:spacing w:val="-2"/>
          <w:sz w:val="16"/>
          <w:szCs w:val="16"/>
          <w:lang w:val="de-DE"/>
        </w:rPr>
        <w:t>Art. 123.</w:t>
      </w:r>
      <w:r w:rsidR="008C638F"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Überbringer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angenommenen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abgewiesenen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Listen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- in deren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Ermange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lung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-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diesen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Listen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eingetragenen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können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zweiundfünfzigsten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Tag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Wahl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zwischen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14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16 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Uhr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für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das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Einreichen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Wahlvorschläge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angegebenen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Ort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Vorsitzen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den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Hauptwahl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vorstandes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Kollegiums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gegen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Empfangs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bescheinigung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Schriftsatz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aushändigen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, in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Unregelmäßig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keiten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beanstandet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werden, die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beim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vorläufigen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Abschluss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Kandidatenliste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in Betracht gezogen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Tag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nach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diesem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Abschluss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vorgebracht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wurden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. Handelt 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sich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bei der betreffenden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Unregelmäßigkeit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Nichtwählbarkeit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eines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Kandidaten,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kann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Schriftsatz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unter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gleichen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Bedingungen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eingereicht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werden.</w:t>
      </w:r>
    </w:p>
    <w:p w14:paraId="78DB1ED4" w14:textId="77777777" w:rsidR="00ED37BC" w:rsidRPr="008C638F" w:rsidRDefault="00ED37BC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</w:p>
    <w:p w14:paraId="093A9CC3" w14:textId="77777777" w:rsidR="00ED37BC" w:rsidRPr="008C638F" w:rsidRDefault="00ED37BC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</w:p>
    <w:p w14:paraId="2E49178E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bookmarkStart w:id="1" w:name="_Hlk142052004"/>
      <w:r w:rsidRPr="008C638F">
        <w:rPr>
          <w:rFonts w:ascii="Verdana" w:hAnsi="Verdana"/>
          <w:sz w:val="16"/>
          <w:szCs w:val="16"/>
          <w:lang w:val="nl-BE"/>
        </w:rPr>
        <w:t xml:space="preserve">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vorangehenden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Absatz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erwähnten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Personen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können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gegebenenfalls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Berichtigungs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-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Ergänzungsschriftstück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einreichen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19053EB0" w14:textId="77777777" w:rsidR="00ED37BC" w:rsidRPr="008C638F" w:rsidRDefault="00ED37BC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nl-BE"/>
        </w:rPr>
      </w:pPr>
    </w:p>
    <w:p w14:paraId="330CA0B3" w14:textId="3E03DE5D" w:rsidR="000F1F2E" w:rsidRPr="008C638F" w:rsidRDefault="000F1F2E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  <w:r w:rsidRPr="008C638F">
        <w:rPr>
          <w:rFonts w:ascii="Verdana" w:hAnsi="Verdana"/>
          <w:sz w:val="16"/>
          <w:szCs w:val="16"/>
          <w:lang w:val="de-DE"/>
        </w:rPr>
        <w:t xml:space="preserve">Das Berichtigungs- oder Ergänzungsschriftstück ist nur zulässig, wenn ein Kandidat </w:t>
      </w:r>
      <w:r w:rsidR="00743810" w:rsidRPr="008C638F">
        <w:rPr>
          <w:rFonts w:ascii="Verdana" w:hAnsi="Verdana"/>
          <w:sz w:val="16"/>
          <w:szCs w:val="16"/>
          <w:lang w:val="de-DE"/>
        </w:rPr>
        <w:t xml:space="preserve">spätestens an dem in Absatz 1 erwähnten Tag vor 16 Uhr </w:t>
      </w:r>
      <w:r w:rsidRPr="008C638F">
        <w:rPr>
          <w:rFonts w:ascii="Verdana" w:hAnsi="Verdana"/>
          <w:sz w:val="16"/>
          <w:szCs w:val="16"/>
          <w:lang w:val="de-DE"/>
        </w:rPr>
        <w:t>entweder seine Kandidatur auf gültige Weise zurückzieht oder verstirbt oder wenn ein Wahlvorschlag beziehungsweise ein oder mehrere Kandidaten auf einem dieser Wahlvorschläge aus einem der folgenden Gründe abgewiesen wurden:</w:t>
      </w:r>
    </w:p>
    <w:bookmarkEnd w:id="1"/>
    <w:p w14:paraId="59F5500B" w14:textId="77777777" w:rsidR="000F1F2E" w:rsidRPr="008C638F" w:rsidRDefault="000F1F2E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</w:p>
    <w:p w14:paraId="0E73E19C" w14:textId="77777777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8C638F">
        <w:rPr>
          <w:rFonts w:ascii="Verdana" w:hAnsi="Verdana"/>
          <w:sz w:val="16"/>
          <w:szCs w:val="16"/>
          <w:lang w:val="de-DE"/>
        </w:rPr>
        <w:t>1. unzureichende Anzahl ordnungsgemäßer Unterschriften von vorschlagenden Wählern,</w:t>
      </w:r>
    </w:p>
    <w:p w14:paraId="0EA2D5A6" w14:textId="77777777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17EAE8B8" w14:textId="6437D813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8C638F">
        <w:rPr>
          <w:rFonts w:ascii="Verdana" w:hAnsi="Verdana"/>
          <w:sz w:val="16"/>
          <w:szCs w:val="16"/>
          <w:lang w:val="de-DE"/>
        </w:rPr>
        <w:t>2. zu hohe Anzahl Kandidaten</w:t>
      </w:r>
      <w:r w:rsidR="008C638F" w:rsidRPr="008C638F"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Ersatzkandidaten</w:t>
      </w:r>
      <w:r w:rsidRPr="008C638F">
        <w:rPr>
          <w:rFonts w:ascii="Verdana" w:hAnsi="Verdana"/>
          <w:sz w:val="16"/>
          <w:szCs w:val="16"/>
          <w:lang w:val="de-DE"/>
        </w:rPr>
        <w:t>,</w:t>
      </w:r>
    </w:p>
    <w:p w14:paraId="29EEA327" w14:textId="77777777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42F5CD82" w14:textId="77777777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8C638F">
        <w:rPr>
          <w:rFonts w:ascii="Verdana" w:hAnsi="Verdana"/>
          <w:sz w:val="16"/>
          <w:szCs w:val="16"/>
          <w:lang w:val="de-DE"/>
        </w:rPr>
        <w:t>3. Fehlen einer ordnungsgemäßen Annahme,</w:t>
      </w:r>
    </w:p>
    <w:p w14:paraId="6AD9D2DC" w14:textId="77777777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417B2B92" w14:textId="3DF8E207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8C638F">
        <w:rPr>
          <w:rFonts w:ascii="Verdana" w:hAnsi="Verdana"/>
          <w:sz w:val="16"/>
          <w:szCs w:val="16"/>
          <w:lang w:val="de-DE"/>
        </w:rPr>
        <w:t>4. fehlende oder unzureichende Angaben betreffend Name, Vornamen, Geburtsdatum, Hauptwohnort der Kandidaten oder der Wähler, die zum Einreichen des Wahlvorschlags ermächtigt wurden,</w:t>
      </w:r>
    </w:p>
    <w:p w14:paraId="2D435E60" w14:textId="77777777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4565DC2E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5.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Nichtbeachtung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Regeln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für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Klassierung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Anordnung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ihrer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Namen,</w:t>
      </w:r>
    </w:p>
    <w:p w14:paraId="6FBC99B0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3160F1FE" w14:textId="254938BD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6.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Nichtbeachtung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in Artikel 21</w:t>
      </w:r>
      <w:r w:rsidRPr="008C638F">
        <w:rPr>
          <w:rFonts w:ascii="Verdana" w:hAnsi="Verdana"/>
          <w:i/>
          <w:iCs/>
          <w:sz w:val="16"/>
          <w:szCs w:val="16"/>
          <w:lang w:val="nl-BE"/>
        </w:rPr>
        <w:t>bis</w:t>
      </w:r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Gesetzes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23.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März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 1989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erwähnten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Regeln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Bezug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ausgeglichene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Zusammenstellung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Listen,</w:t>
      </w:r>
    </w:p>
    <w:p w14:paraId="6F307D41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7686E7CA" w14:textId="3002303D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7.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Nichtbeachtung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in Artikel 22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Gesetzes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23.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März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 1989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erwähnten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Regeln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Bezug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das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Listenkürzel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bezie</w:t>
      </w:r>
      <w:r w:rsidRPr="008C638F">
        <w:rPr>
          <w:rFonts w:ascii="Verdana" w:hAnsi="Verdana"/>
          <w:sz w:val="16"/>
          <w:szCs w:val="16"/>
          <w:lang w:val="nl-BE"/>
        </w:rPr>
        <w:softHyphen/>
        <w:t>hungsweise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Logo.</w:t>
      </w:r>
    </w:p>
    <w:p w14:paraId="530FA69D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651372A8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8C638F">
        <w:rPr>
          <w:rFonts w:ascii="Verdana" w:hAnsi="Verdana"/>
          <w:sz w:val="16"/>
          <w:szCs w:val="16"/>
          <w:lang w:val="nl-BE"/>
        </w:rPr>
        <w:t>Außer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unter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Nr. 2</w:t>
      </w:r>
      <w:r w:rsidRPr="008C638F">
        <w:rPr>
          <w:rFonts w:ascii="Verdana" w:hAnsi="Verdana"/>
          <w:i/>
          <w:iCs/>
          <w:sz w:val="16"/>
          <w:szCs w:val="16"/>
          <w:lang w:val="nl-BE"/>
        </w:rPr>
        <w:t>bis</w:t>
      </w:r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Nr. 6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vorangehenden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Absatzes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vorgesehenen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Fällen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darf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das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Berichtigungs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-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Ergänzungsschriftstück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keine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Namen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neuer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enthalten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Unter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keinen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Um</w:t>
      </w:r>
      <w:r w:rsidRPr="008C638F">
        <w:rPr>
          <w:rFonts w:ascii="Verdana" w:hAnsi="Verdana"/>
          <w:sz w:val="16"/>
          <w:szCs w:val="16"/>
          <w:lang w:val="nl-BE"/>
        </w:rPr>
        <w:softHyphen/>
        <w:t>ständen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darf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abgewiesenen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Wahl</w:t>
      </w:r>
      <w:r w:rsidRPr="008C638F">
        <w:rPr>
          <w:rFonts w:ascii="Verdana" w:hAnsi="Verdana"/>
          <w:sz w:val="16"/>
          <w:szCs w:val="16"/>
          <w:lang w:val="nl-BE"/>
        </w:rPr>
        <w:softHyphen/>
        <w:t>vorschlag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angenommene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Vorschlagsreihen</w:t>
      </w:r>
      <w:r w:rsidRPr="008C638F">
        <w:rPr>
          <w:rFonts w:ascii="Verdana" w:hAnsi="Verdana"/>
          <w:sz w:val="16"/>
          <w:szCs w:val="16"/>
          <w:lang w:val="nl-BE"/>
        </w:rPr>
        <w:softHyphen/>
        <w:t>folge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darin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geändert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werden.</w:t>
      </w:r>
    </w:p>
    <w:p w14:paraId="36227597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63060489" w14:textId="50DDD619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Verringerung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hohen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Anzahl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ordentlicher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Ersatzkandidaten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nur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aufgrund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schriftlichen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Erklärung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erfolgen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seine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Annahmeakte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zurückzieht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78E8DE13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189C64BC" w14:textId="591FE8CE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gemäß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Absatz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 3 Nr. 2</w:t>
      </w:r>
      <w:r w:rsidRPr="008C638F">
        <w:rPr>
          <w:rFonts w:ascii="Verdana" w:hAnsi="Verdana"/>
          <w:i/>
          <w:iCs/>
          <w:sz w:val="16"/>
          <w:szCs w:val="16"/>
          <w:lang w:val="nl-BE"/>
        </w:rPr>
        <w:t>bis</w:t>
      </w:r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vorge-schlagenen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neuen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Ersatzkandidaten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gemäß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Absatz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 3 Nr. 6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vorgeschlagenen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neuen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ordentlichen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beziehungs</w:t>
      </w:r>
      <w:r w:rsidRPr="008C638F">
        <w:rPr>
          <w:rFonts w:ascii="Verdana" w:hAnsi="Verdana"/>
          <w:sz w:val="16"/>
          <w:szCs w:val="16"/>
          <w:lang w:val="nl-BE"/>
        </w:rPr>
        <w:softHyphen/>
        <w:t>weise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Ersatzkandidaten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müssen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schrift</w:t>
      </w:r>
      <w:r w:rsidRPr="008C638F">
        <w:rPr>
          <w:rFonts w:ascii="Verdana" w:hAnsi="Verdana"/>
          <w:sz w:val="16"/>
          <w:szCs w:val="16"/>
          <w:lang w:val="nl-BE"/>
        </w:rPr>
        <w:softHyphen/>
        <w:t>lichen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Erklärung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ihnen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angebotene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Kandidatur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annehmen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4D76463A" w14:textId="77777777" w:rsidR="00ED37BC" w:rsidRPr="008C638F" w:rsidRDefault="00ED37BC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nl-BE"/>
        </w:rPr>
      </w:pPr>
    </w:p>
    <w:p w14:paraId="04685908" w14:textId="6DE18E6E" w:rsidR="005C641E" w:rsidRPr="008C638F" w:rsidRDefault="008C638F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gültigen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Unterschriften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Wähler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annehmenden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ordnungs</w:t>
      </w:r>
      <w:r w:rsidRPr="008C638F">
        <w:rPr>
          <w:rFonts w:ascii="Verdana" w:hAnsi="Verdana"/>
          <w:sz w:val="16"/>
          <w:szCs w:val="16"/>
          <w:lang w:val="nl-BE"/>
        </w:rPr>
        <w:softHyphen/>
        <w:t>gemäßen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Angaben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abge</w:t>
      </w:r>
      <w:r w:rsidRPr="008C638F">
        <w:rPr>
          <w:rFonts w:ascii="Verdana" w:hAnsi="Verdana"/>
          <w:sz w:val="16"/>
          <w:szCs w:val="16"/>
          <w:lang w:val="nl-BE"/>
        </w:rPr>
        <w:softHyphen/>
        <w:t>wiesenen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Wahlvorschlag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bleiben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erhalten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wenn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das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Berichtigungs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softHyphen/>
        <w:t xml:space="preserve">-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Ergän</w:t>
      </w:r>
      <w:r w:rsidRPr="008C638F">
        <w:rPr>
          <w:rFonts w:ascii="Verdana" w:hAnsi="Verdana"/>
          <w:sz w:val="16"/>
          <w:szCs w:val="16"/>
          <w:lang w:val="nl-BE"/>
        </w:rPr>
        <w:softHyphen/>
        <w:t>zungs</w:t>
      </w:r>
      <w:r w:rsidRPr="008C638F">
        <w:rPr>
          <w:rFonts w:ascii="Verdana" w:hAnsi="Verdana"/>
          <w:sz w:val="16"/>
          <w:szCs w:val="16"/>
          <w:lang w:val="nl-BE"/>
        </w:rPr>
        <w:softHyphen/>
        <w:t>schriftstück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angenommen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322C47BF" w14:textId="77777777" w:rsidR="00ED37BC" w:rsidRPr="008C638F" w:rsidRDefault="00ED37BC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</w:p>
    <w:p w14:paraId="418CE3D0" w14:textId="77777777" w:rsidR="008C638F" w:rsidRPr="008C638F" w:rsidRDefault="00355E3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b/>
          <w:spacing w:val="-2"/>
          <w:sz w:val="16"/>
          <w:szCs w:val="16"/>
          <w:lang w:val="de-DE"/>
        </w:rPr>
        <w:t>Art. 124.</w:t>
      </w:r>
      <w:r w:rsidRPr="008C638F">
        <w:rPr>
          <w:rFonts w:ascii="Verdana" w:hAnsi="Verdana"/>
          <w:spacing w:val="-2"/>
          <w:sz w:val="16"/>
          <w:szCs w:val="16"/>
          <w:lang w:val="de-DE"/>
        </w:rPr>
        <w:t xml:space="preserve"> </w:t>
      </w:r>
      <w:r w:rsidR="008C638F" w:rsidRPr="008C638F">
        <w:rPr>
          <w:rFonts w:ascii="Verdana" w:hAnsi="Verdana"/>
          <w:sz w:val="16"/>
          <w:szCs w:val="16"/>
          <w:lang w:val="nl-BE"/>
        </w:rPr>
        <w:t xml:space="preserve">Am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zweiundfünfzigsten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Tag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Wahl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tritt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Haupt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wahlvorstand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Kollegiums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16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Uhr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zusammen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>.</w:t>
      </w:r>
    </w:p>
    <w:p w14:paraId="2DE6C6C8" w14:textId="4CF72D2D" w:rsidR="00ED37BC" w:rsidRPr="008C638F" w:rsidRDefault="00ED37BC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pacing w:val="-2"/>
          <w:sz w:val="16"/>
          <w:szCs w:val="16"/>
          <w:lang w:val="nl-BE"/>
        </w:rPr>
      </w:pPr>
    </w:p>
    <w:p w14:paraId="7637A2D6" w14:textId="3C10ED84" w:rsidR="000F1F2E" w:rsidRPr="008C638F" w:rsidRDefault="000F1F2E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nl-BE"/>
        </w:rPr>
      </w:pPr>
      <w:bookmarkStart w:id="2" w:name="_Hlk142052022"/>
      <w:r w:rsidRPr="008C638F">
        <w:rPr>
          <w:rFonts w:ascii="Verdana" w:hAnsi="Verdana"/>
          <w:sz w:val="16"/>
          <w:szCs w:val="16"/>
          <w:lang w:val="nl-BE"/>
        </w:rPr>
        <w:t xml:space="preserve">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überprüft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gegebenenfalls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Unterlagen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die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Vorsitzende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gemäß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Artikeln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121, 122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123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erhalten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hat,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befindet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darüber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nach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Anhörung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Betreffenden, 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sofern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es verlangen.   Falls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erforderlich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berichtigt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er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Kandidatenliste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schließt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digital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endgültig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. </w:t>
      </w:r>
    </w:p>
    <w:bookmarkEnd w:id="2"/>
    <w:p w14:paraId="75400796" w14:textId="77777777" w:rsidR="00ED37BC" w:rsidRPr="008C638F" w:rsidRDefault="00ED37BC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</w:p>
    <w:p w14:paraId="39EF839F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8C638F">
        <w:rPr>
          <w:rFonts w:ascii="Verdana" w:hAnsi="Verdana"/>
          <w:sz w:val="16"/>
          <w:szCs w:val="16"/>
          <w:lang w:val="nl-BE"/>
        </w:rPr>
        <w:lastRenderedPageBreak/>
        <w:t>Nur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Überbringer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Listen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- in deren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Ermangelung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- die Kandidaten, die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andere in den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Artikeln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121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123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vorgesehene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Unterlage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eingereicht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haben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aufgrund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Artikel 21 § 3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Gesetzes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23. 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März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 1989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den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Listen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benannten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Zeugen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dürfen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Sitzung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beiwohnen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34994367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76BB9BAF" w14:textId="1B0EF798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Wählbarkeit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Zweifel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gezogen,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so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können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ebenfalls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Kandidat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Antragsteller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Sitzung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persönlich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beiwohnen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dort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Bevoll</w:t>
      </w:r>
      <w:r w:rsidRPr="008C638F">
        <w:rPr>
          <w:rFonts w:ascii="Verdana" w:hAnsi="Verdana"/>
          <w:sz w:val="16"/>
          <w:szCs w:val="16"/>
          <w:lang w:val="nl-BE"/>
        </w:rPr>
        <w:softHyphen/>
        <w:t>mäch</w:t>
      </w:r>
      <w:r w:rsidRPr="008C638F">
        <w:rPr>
          <w:rFonts w:ascii="Verdana" w:hAnsi="Verdana"/>
          <w:sz w:val="16"/>
          <w:szCs w:val="16"/>
          <w:lang w:val="nl-BE"/>
        </w:rPr>
        <w:softHyphen/>
        <w:t>tigten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vertreten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lassen.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Ihre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per</w:t>
      </w:r>
      <w:r w:rsidRPr="008C638F">
        <w:rPr>
          <w:rFonts w:ascii="Verdana" w:hAnsi="Verdana"/>
          <w:sz w:val="16"/>
          <w:szCs w:val="16"/>
          <w:lang w:val="nl-BE"/>
        </w:rPr>
        <w:softHyphen/>
        <w:t>sön</w:t>
      </w:r>
      <w:r w:rsidRPr="008C638F">
        <w:rPr>
          <w:rFonts w:ascii="Verdana" w:hAnsi="Verdana"/>
          <w:sz w:val="16"/>
          <w:szCs w:val="16"/>
          <w:lang w:val="nl-BE"/>
        </w:rPr>
        <w:softHyphen/>
        <w:t>liche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Anwesenheit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ihre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</w:t>
      </w:r>
      <w:r w:rsidRPr="008C638F">
        <w:rPr>
          <w:rFonts w:ascii="Verdana" w:hAnsi="Verdana"/>
          <w:sz w:val="16"/>
          <w:szCs w:val="16"/>
          <w:lang w:val="nl-BE"/>
        </w:rPr>
        <w:softHyphen/>
        <w:t>tretung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durch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Bevoll</w:t>
      </w:r>
      <w:r w:rsidRPr="008C638F">
        <w:rPr>
          <w:rFonts w:ascii="Verdana" w:hAnsi="Verdana"/>
          <w:sz w:val="16"/>
          <w:szCs w:val="16"/>
          <w:lang w:val="nl-BE"/>
        </w:rPr>
        <w:softHyphen/>
        <w:t>mächtigten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Bedingung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für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Zulässigkeit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in Artikel 125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vorgese</w:t>
      </w:r>
      <w:r w:rsidRPr="008C638F">
        <w:rPr>
          <w:rFonts w:ascii="Verdana" w:hAnsi="Verdana"/>
          <w:sz w:val="16"/>
          <w:szCs w:val="16"/>
          <w:lang w:val="nl-BE"/>
        </w:rPr>
        <w:softHyphen/>
        <w:t>henen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</w:t>
      </w:r>
      <w:r w:rsidRPr="008C638F">
        <w:rPr>
          <w:rFonts w:ascii="Verdana" w:hAnsi="Verdana"/>
          <w:sz w:val="16"/>
          <w:szCs w:val="16"/>
          <w:lang w:val="nl-BE"/>
        </w:rPr>
        <w:softHyphen/>
        <w:t>rufung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48AE4E60" w14:textId="77777777" w:rsidR="00ED37BC" w:rsidRPr="008C638F" w:rsidRDefault="00ED37BC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</w:p>
    <w:p w14:paraId="14E8B8D4" w14:textId="767AB100" w:rsidR="008C638F" w:rsidRDefault="005C641E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b/>
          <w:bCs/>
          <w:sz w:val="16"/>
          <w:szCs w:val="16"/>
          <w:lang w:val="de-DE"/>
        </w:rPr>
        <w:t>Art. 125</w:t>
      </w:r>
      <w:r w:rsidR="00355E3F" w:rsidRPr="008C638F">
        <w:rPr>
          <w:rFonts w:ascii="Verdana" w:hAnsi="Verdana"/>
          <w:b/>
          <w:bCs/>
          <w:sz w:val="16"/>
          <w:szCs w:val="16"/>
          <w:lang w:val="de-DE"/>
        </w:rPr>
        <w:t>.</w:t>
      </w:r>
      <w:r w:rsidRPr="008C638F"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Wenn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Hauptwahlvorstand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Kollegiums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Kandida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tur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wegen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Nichtwählbarkeit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eines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ablehnt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so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dies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im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Protokoll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vermerkt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Vorsitzende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ersucht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den Kandi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da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 xml:space="preserve">ten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seinen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Bevoll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mächtigten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sofern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abgewie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se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ne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Kan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didat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anwesend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vertreten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ist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im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Protokoll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Berufungserklärung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zu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unter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z</w:t>
      </w:r>
      <w:r w:rsidR="008C638F">
        <w:rPr>
          <w:rFonts w:ascii="Verdana" w:hAnsi="Verdana"/>
          <w:sz w:val="16"/>
          <w:szCs w:val="16"/>
          <w:lang w:val="nl-BE"/>
        </w:rPr>
        <w:t>eichnen</w:t>
      </w:r>
      <w:proofErr w:type="spellEnd"/>
      <w:r w:rsid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="008C638F">
        <w:rPr>
          <w:rFonts w:ascii="Verdana" w:hAnsi="Verdana"/>
          <w:sz w:val="16"/>
          <w:szCs w:val="16"/>
          <w:lang w:val="nl-BE"/>
        </w:rPr>
        <w:t>falls</w:t>
      </w:r>
      <w:proofErr w:type="spellEnd"/>
      <w:r w:rsidR="008C638F">
        <w:rPr>
          <w:rFonts w:ascii="Verdana" w:hAnsi="Verdana"/>
          <w:sz w:val="16"/>
          <w:szCs w:val="16"/>
          <w:lang w:val="nl-BE"/>
        </w:rPr>
        <w:t xml:space="preserve"> er dies </w:t>
      </w:r>
      <w:proofErr w:type="spellStart"/>
      <w:r w:rsidR="008C638F">
        <w:rPr>
          <w:rFonts w:ascii="Verdana" w:hAnsi="Verdana"/>
          <w:sz w:val="16"/>
          <w:szCs w:val="16"/>
          <w:lang w:val="nl-BE"/>
        </w:rPr>
        <w:t>wünscht</w:t>
      </w:r>
      <w:proofErr w:type="spellEnd"/>
      <w:r w:rsidR="008C638F">
        <w:rPr>
          <w:rFonts w:ascii="Verdana" w:hAnsi="Verdana"/>
          <w:sz w:val="16"/>
          <w:szCs w:val="16"/>
          <w:lang w:val="nl-BE"/>
        </w:rPr>
        <w:t>.</w:t>
      </w:r>
    </w:p>
    <w:p w14:paraId="5BE54C01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3F075C55" w14:textId="0045D054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Beschwerde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Nichtwählbarkeit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beruft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verworfen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dasselbe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Verfahren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anwendbar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Antragsteller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sein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Bevoll</w:t>
      </w:r>
      <w:r w:rsidRPr="008C638F">
        <w:rPr>
          <w:rFonts w:ascii="Verdana" w:hAnsi="Verdana"/>
          <w:sz w:val="16"/>
          <w:szCs w:val="16"/>
          <w:lang w:val="nl-BE"/>
        </w:rPr>
        <w:softHyphen/>
        <w:t>mächtigter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ersucht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Berufungs</w:t>
      </w:r>
      <w:r w:rsidRPr="008C638F">
        <w:rPr>
          <w:rFonts w:ascii="Verdana" w:hAnsi="Verdana"/>
          <w:sz w:val="16"/>
          <w:szCs w:val="16"/>
          <w:lang w:val="nl-BE"/>
        </w:rPr>
        <w:softHyphen/>
        <w:t>erklärung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unterzeichnen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falls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er dies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wünscht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186DEF04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4C772087" w14:textId="22571C74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Bei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Berufung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Bezug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in Artikel 41 Nr. 1 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 2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erwähnten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Wählbarkeits</w:t>
      </w:r>
      <w:r w:rsidRPr="008C638F">
        <w:rPr>
          <w:rFonts w:ascii="Verdana" w:hAnsi="Verdana"/>
          <w:sz w:val="16"/>
          <w:szCs w:val="16"/>
          <w:lang w:val="nl-BE"/>
        </w:rPr>
        <w:softHyphen/>
        <w:t>bedingungen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Sache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ohne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Vorladung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beziehungsweise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Aufforderung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einundvierzigsten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Tag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Wahl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10 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Uhr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vormittags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anberaumt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selbst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wenn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Tag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Feiertag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zwar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ersten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Kammer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Appellationshofes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Lüttich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Antwerpen, je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nachdem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ob die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französischen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niederländischen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Wahl</w:t>
      </w:r>
      <w:r w:rsidRPr="008C638F">
        <w:rPr>
          <w:rFonts w:ascii="Verdana" w:hAnsi="Verdana"/>
          <w:sz w:val="16"/>
          <w:szCs w:val="16"/>
          <w:lang w:val="nl-BE"/>
        </w:rPr>
        <w:softHyphen/>
        <w:t>kollegium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vorgeschla</w:t>
      </w:r>
      <w:r w:rsidRPr="008C638F">
        <w:rPr>
          <w:rFonts w:ascii="Verdana" w:hAnsi="Verdana"/>
          <w:sz w:val="16"/>
          <w:szCs w:val="16"/>
          <w:lang w:val="nl-BE"/>
        </w:rPr>
        <w:softHyphen/>
        <w:t>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werden,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fünften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Kammer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Appellationshofes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Lüttich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wenn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handelt,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deutschsprachigen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Wahlkollegium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vorge</w:t>
      </w:r>
      <w:r w:rsidRPr="008C638F">
        <w:rPr>
          <w:rFonts w:ascii="Verdana" w:hAnsi="Verdana"/>
          <w:sz w:val="16"/>
          <w:szCs w:val="16"/>
          <w:lang w:val="nl-BE"/>
        </w:rPr>
        <w:softHyphen/>
        <w:t>schlagen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werden.</w:t>
      </w:r>
    </w:p>
    <w:p w14:paraId="1127BE1A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ab/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Beschlüsse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Hauptwahl</w:t>
      </w:r>
      <w:r w:rsidRPr="008C638F">
        <w:rPr>
          <w:rFonts w:ascii="Verdana" w:hAnsi="Verdana"/>
          <w:sz w:val="16"/>
          <w:szCs w:val="16"/>
          <w:lang w:val="nl-BE"/>
        </w:rPr>
        <w:softHyphen/>
        <w:t>vorstandes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Kollegiums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nicht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Wählbarkeit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beziehen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keine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Berufung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eingelegt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werden.</w:t>
      </w:r>
    </w:p>
    <w:p w14:paraId="2CE06665" w14:textId="1672BF6B" w:rsidR="00355E3F" w:rsidRPr="008C638F" w:rsidRDefault="00355E3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37565AA5" w14:textId="77777777" w:rsidR="008C638F" w:rsidRPr="008C638F" w:rsidRDefault="00355E3F" w:rsidP="008C638F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8C638F">
        <w:rPr>
          <w:rFonts w:ascii="Verdana" w:hAnsi="Verdana"/>
          <w:b/>
          <w:sz w:val="16"/>
          <w:szCs w:val="16"/>
          <w:lang w:val="de-DE"/>
        </w:rPr>
        <w:t xml:space="preserve">Art. 125bis. </w:t>
      </w:r>
      <w:r w:rsidR="008C638F" w:rsidRPr="008C638F">
        <w:rPr>
          <w:rFonts w:ascii="Verdana" w:hAnsi="Verdana"/>
          <w:sz w:val="16"/>
          <w:szCs w:val="16"/>
          <w:lang w:val="de-DE"/>
        </w:rPr>
        <w:t xml:space="preserve">Der Präsident des </w:t>
      </w:r>
      <w:proofErr w:type="spellStart"/>
      <w:r w:rsidR="008C638F" w:rsidRPr="008C638F">
        <w:rPr>
          <w:rFonts w:ascii="Verdana" w:hAnsi="Verdana"/>
          <w:sz w:val="16"/>
          <w:szCs w:val="16"/>
          <w:lang w:val="de-DE"/>
        </w:rPr>
        <w:t>Appellations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hofes</w:t>
      </w:r>
      <w:proofErr w:type="spellEnd"/>
      <w:r w:rsidR="008C638F" w:rsidRPr="008C638F">
        <w:rPr>
          <w:rFonts w:ascii="Verdana" w:hAnsi="Verdana"/>
          <w:sz w:val="16"/>
          <w:szCs w:val="16"/>
          <w:lang w:val="de-DE"/>
        </w:rPr>
        <w:t xml:space="preserve"> hält sich am einund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fünfzigsten Tag vor der Wahl von 11 bis 13 Uhr in seinem Amtszimmer zur Verfügung des Vorsitzenden des Hauptwahl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vorstandes des Kollegiums, um dort aus dessen Händen eine Aus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fertigung der Protokolle mit den Berufungs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erklärungen und alle Unterlagen in Bezug auf die Streitfälle, von denen der Haupt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wahlvor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stand des Kollegiums Kenntnis erhalten hat, entgegenzuneh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men.</w:t>
      </w:r>
    </w:p>
    <w:p w14:paraId="06E04EED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66408B8C" w14:textId="193741FB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8C638F">
        <w:rPr>
          <w:rFonts w:ascii="Verdana" w:hAnsi="Verdana"/>
          <w:sz w:val="16"/>
          <w:szCs w:val="16"/>
          <w:lang w:val="nl-BE"/>
        </w:rPr>
        <w:t>Im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Beisein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seines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Greffiers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verfasst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er die Akte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über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Aushändigung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14581B2C" w14:textId="407082CA" w:rsidR="00355E3F" w:rsidRPr="008C638F" w:rsidRDefault="00355E3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5937EB9F" w14:textId="77777777" w:rsidR="008C638F" w:rsidRPr="008C638F" w:rsidRDefault="00355E3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b/>
          <w:sz w:val="16"/>
          <w:szCs w:val="16"/>
          <w:lang w:val="de-DE"/>
        </w:rPr>
        <w:t>Art. 125ter</w:t>
      </w:r>
      <w:r w:rsidR="0063595E" w:rsidRPr="008C638F">
        <w:rPr>
          <w:rFonts w:ascii="Verdana" w:hAnsi="Verdana"/>
          <w:b/>
          <w:sz w:val="16"/>
          <w:szCs w:val="16"/>
          <w:lang w:val="de-DE"/>
        </w:rPr>
        <w:t>.</w:t>
      </w:r>
      <w:r w:rsidRPr="008C638F">
        <w:rPr>
          <w:rFonts w:ascii="Verdana" w:hAnsi="Verdana"/>
          <w:sz w:val="16"/>
          <w:szCs w:val="16"/>
          <w:lang w:val="de-DE"/>
        </w:rPr>
        <w:t xml:space="preserve"> </w:t>
      </w:r>
      <w:r w:rsidR="008C638F" w:rsidRPr="008C638F">
        <w:rPr>
          <w:rFonts w:ascii="Verdana" w:hAnsi="Verdana"/>
          <w:sz w:val="16"/>
          <w:szCs w:val="16"/>
          <w:lang w:val="nl-BE"/>
        </w:rPr>
        <w:t xml:space="preserve">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Präsident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Appel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lations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hofes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trägt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Sache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in die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Terminliste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ersten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Kammer des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Appella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tionshofes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für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einundvierzig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sten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 Tag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Wahl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10 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Uhr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mittags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selbst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wenn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dieser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Tag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Feiertag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ist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>.</w:t>
      </w:r>
    </w:p>
    <w:p w14:paraId="5157076E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48FBC2A2" w14:textId="0EB446A5" w:rsidR="00355E3F" w:rsidRPr="008C638F" w:rsidRDefault="008C638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erste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Kammer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Appellationshofes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prüft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Sachen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Bezug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Wählbarkeit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unter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Zurück</w:t>
      </w:r>
      <w:r w:rsidRPr="008C638F">
        <w:rPr>
          <w:rFonts w:ascii="Verdana" w:hAnsi="Verdana"/>
          <w:sz w:val="16"/>
          <w:szCs w:val="16"/>
          <w:lang w:val="nl-BE"/>
        </w:rPr>
        <w:softHyphen/>
        <w:t>stellung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aller anderen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Sachen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26152C9E" w14:textId="77777777" w:rsidR="008C638F" w:rsidRPr="008C638F" w:rsidRDefault="008C638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50106508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öffentlicher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Sitzung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verliest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Präsident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Akten</w:t>
      </w:r>
      <w:r w:rsidRPr="008C638F">
        <w:rPr>
          <w:rFonts w:ascii="Verdana" w:hAnsi="Verdana"/>
          <w:sz w:val="16"/>
          <w:szCs w:val="16"/>
          <w:lang w:val="nl-BE"/>
        </w:rPr>
        <w:softHyphen/>
        <w:t>stücke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Sodann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gibt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Berufungs</w:t>
      </w:r>
      <w:r w:rsidRPr="008C638F">
        <w:rPr>
          <w:rFonts w:ascii="Verdana" w:hAnsi="Verdana"/>
          <w:sz w:val="16"/>
          <w:szCs w:val="16"/>
          <w:lang w:val="nl-BE"/>
        </w:rPr>
        <w:softHyphen/>
        <w:t>kläger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gegebenenfalls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Beru</w:t>
      </w:r>
      <w:r w:rsidRPr="008C638F">
        <w:rPr>
          <w:rFonts w:ascii="Verdana" w:hAnsi="Verdana"/>
          <w:sz w:val="16"/>
          <w:szCs w:val="16"/>
          <w:lang w:val="nl-BE"/>
        </w:rPr>
        <w:softHyphen/>
        <w:t>fungs</w:t>
      </w:r>
      <w:r w:rsidRPr="008C638F">
        <w:rPr>
          <w:rFonts w:ascii="Verdana" w:hAnsi="Verdana"/>
          <w:sz w:val="16"/>
          <w:szCs w:val="16"/>
          <w:lang w:val="nl-BE"/>
        </w:rPr>
        <w:softHyphen/>
        <w:t>beklagten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das Wort;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können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Rechts</w:t>
      </w:r>
      <w:r w:rsidRPr="008C638F">
        <w:rPr>
          <w:rFonts w:ascii="Verdana" w:hAnsi="Verdana"/>
          <w:sz w:val="16"/>
          <w:szCs w:val="16"/>
          <w:lang w:val="nl-BE"/>
        </w:rPr>
        <w:softHyphen/>
        <w:t>beistand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vertreten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beistehen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lassen.</w:t>
      </w:r>
    </w:p>
    <w:p w14:paraId="2000BC8C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574E1C20" w14:textId="64305D20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8C638F">
        <w:rPr>
          <w:rFonts w:ascii="Verdana" w:hAnsi="Verdana"/>
          <w:sz w:val="16"/>
          <w:szCs w:val="16"/>
          <w:lang w:val="nl-BE"/>
        </w:rPr>
        <w:t>Nach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Anhörung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Stellungnahme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Generalprokurators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ent</w:t>
      </w:r>
      <w:r w:rsidRPr="008C638F">
        <w:rPr>
          <w:rFonts w:ascii="Verdana" w:hAnsi="Verdana"/>
          <w:sz w:val="16"/>
          <w:szCs w:val="16"/>
          <w:lang w:val="nl-BE"/>
        </w:rPr>
        <w:softHyphen/>
        <w:t>scheidet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Gerichts</w:t>
      </w:r>
      <w:r w:rsidRPr="008C638F">
        <w:rPr>
          <w:rFonts w:ascii="Verdana" w:hAnsi="Verdana"/>
          <w:sz w:val="16"/>
          <w:szCs w:val="16"/>
          <w:lang w:val="nl-BE"/>
        </w:rPr>
        <w:softHyphen/>
        <w:t>hof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unverzüglich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durch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Entscheid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der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öffentlicher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Sitzung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verlesen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;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Entscheid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Betreffenden nicht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zugestellt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sondern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bei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Kanzlei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Gerichtshofs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hinterlegt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, wo der Be</w:t>
      </w:r>
      <w:r w:rsidRPr="008C638F">
        <w:rPr>
          <w:rFonts w:ascii="Verdana" w:hAnsi="Verdana"/>
          <w:sz w:val="16"/>
          <w:szCs w:val="16"/>
          <w:lang w:val="nl-BE"/>
        </w:rPr>
        <w:softHyphen/>
        <w:t xml:space="preserve">treffende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ihn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kostenlos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einsehen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6A99EC96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2E162516" w14:textId="548A3028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Der Tenor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Entscheids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Vorsitzen</w:t>
      </w:r>
      <w:r w:rsidRPr="008C638F">
        <w:rPr>
          <w:rFonts w:ascii="Verdana" w:hAnsi="Verdana"/>
          <w:sz w:val="16"/>
          <w:szCs w:val="16"/>
          <w:lang w:val="nl-BE"/>
        </w:rPr>
        <w:softHyphen/>
        <w:t>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Hauptwahlvor</w:t>
      </w:r>
      <w:r w:rsidRPr="008C638F">
        <w:rPr>
          <w:rFonts w:ascii="Verdana" w:hAnsi="Verdana"/>
          <w:sz w:val="16"/>
          <w:szCs w:val="16"/>
          <w:lang w:val="nl-BE"/>
        </w:rPr>
        <w:softHyphen/>
        <w:t>standes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Kollegiums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ihm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angegebenen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Ort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Staats</w:t>
      </w:r>
      <w:r w:rsidRPr="008C638F">
        <w:rPr>
          <w:rFonts w:ascii="Verdana" w:hAnsi="Verdana"/>
          <w:sz w:val="16"/>
          <w:szCs w:val="16"/>
          <w:lang w:val="nl-BE"/>
        </w:rPr>
        <w:softHyphen/>
        <w:t>anwalt</w:t>
      </w:r>
      <w:r w:rsidRPr="008C638F">
        <w:rPr>
          <w:rFonts w:ascii="Verdana" w:hAnsi="Verdana"/>
          <w:sz w:val="16"/>
          <w:szCs w:val="16"/>
          <w:lang w:val="nl-BE"/>
        </w:rPr>
        <w:softHyphen/>
        <w:t>schaft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telegrafisch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Kenntnis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gebracht.</w:t>
      </w:r>
    </w:p>
    <w:p w14:paraId="22999ABB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79D1B453" w14:textId="71EAC214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Die Akte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Gerichtshofes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Greffier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Versammlung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Überprüfung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Mandate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Gewählten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beauftragt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innerhalb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acht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Tagen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zusammen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Aus</w:t>
      </w:r>
      <w:r w:rsidRPr="008C638F">
        <w:rPr>
          <w:rFonts w:ascii="Verdana" w:hAnsi="Verdana"/>
          <w:sz w:val="16"/>
          <w:szCs w:val="16"/>
          <w:lang w:val="nl-BE"/>
        </w:rPr>
        <w:softHyphen/>
        <w:t>fertigung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Entscheids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übermittelt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2D459F41" w14:textId="77777777" w:rsidR="00355E3F" w:rsidRPr="008C638F" w:rsidRDefault="00355E3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31906A4D" w14:textId="77777777" w:rsidR="00355E3F" w:rsidRPr="008C638F" w:rsidRDefault="00355E3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0C4ACDB0" w14:textId="08EE5C82" w:rsidR="00355E3F" w:rsidRDefault="00355E3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8C638F">
        <w:rPr>
          <w:rFonts w:ascii="Verdana" w:hAnsi="Verdana"/>
          <w:b/>
          <w:sz w:val="16"/>
          <w:szCs w:val="16"/>
          <w:lang w:val="de-DE"/>
        </w:rPr>
        <w:t>Art. 125quater.</w:t>
      </w:r>
      <w:r w:rsidRPr="008C638F">
        <w:rPr>
          <w:rFonts w:ascii="Verdana" w:hAnsi="Verdana"/>
          <w:sz w:val="16"/>
          <w:szCs w:val="16"/>
          <w:lang w:val="de-DE"/>
        </w:rPr>
        <w:t xml:space="preserve">  Gegen die in Artikel 125ter erwähn</w:t>
      </w:r>
      <w:r w:rsidRPr="008C638F">
        <w:rPr>
          <w:rFonts w:ascii="Verdana" w:hAnsi="Verdana"/>
          <w:sz w:val="16"/>
          <w:szCs w:val="16"/>
          <w:lang w:val="de-DE"/>
        </w:rPr>
        <w:softHyphen/>
        <w:t>ten Entscheide ist kein Rechtsmittel möglich.</w:t>
      </w:r>
    </w:p>
    <w:p w14:paraId="3B5F8DE4" w14:textId="77777777" w:rsidR="00BC47DF" w:rsidRPr="008C638F" w:rsidRDefault="00BC47D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0BF672B0" w14:textId="77777777" w:rsidR="008C638F" w:rsidRPr="001B11D9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1B11D9">
        <w:rPr>
          <w:rFonts w:ascii="Verdana" w:hAnsi="Verdana"/>
          <w:b/>
          <w:bCs/>
          <w:sz w:val="16"/>
          <w:szCs w:val="16"/>
          <w:lang w:val="de-DE"/>
        </w:rPr>
        <w:t>Art. 22 Nr. 5 Buchstabe </w:t>
      </w:r>
      <w:r w:rsidRPr="001B11D9">
        <w:rPr>
          <w:rFonts w:ascii="Verdana" w:hAnsi="Verdana"/>
          <w:b/>
          <w:bCs/>
          <w:i/>
          <w:iCs/>
          <w:sz w:val="16"/>
          <w:szCs w:val="16"/>
          <w:lang w:val="de-DE"/>
        </w:rPr>
        <w:t>b)</w:t>
      </w:r>
      <w:r w:rsidRPr="001B11D9">
        <w:rPr>
          <w:rFonts w:ascii="Verdana" w:hAnsi="Verdana"/>
          <w:b/>
          <w:bCs/>
          <w:sz w:val="16"/>
          <w:szCs w:val="16"/>
          <w:lang w:val="de-DE"/>
        </w:rPr>
        <w:t xml:space="preserve"> des Gesetzes vom 23. März 1989 über die Wahl des Europäischen Parlaments</w:t>
      </w:r>
    </w:p>
    <w:p w14:paraId="505F2CE6" w14:textId="77777777" w:rsidR="00BC47DF" w:rsidRPr="001B11D9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1B11D9">
        <w:rPr>
          <w:rFonts w:ascii="Verdana" w:hAnsi="Verdana"/>
          <w:sz w:val="16"/>
          <w:szCs w:val="16"/>
          <w:lang w:val="de-DE"/>
        </w:rPr>
        <w:tab/>
      </w:r>
    </w:p>
    <w:p w14:paraId="089A93E5" w14:textId="5BD3332D" w:rsidR="008C638F" w:rsidRPr="001B11D9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1B11D9">
        <w:rPr>
          <w:rFonts w:ascii="Verdana" w:hAnsi="Verdana"/>
          <w:sz w:val="16"/>
          <w:szCs w:val="16"/>
          <w:lang w:val="de-DE"/>
        </w:rPr>
        <w:t>Die Kandidaten können beim Hauptwahlvorstand des Kollegiums eine Beschwerde gegen die durch Artikel 21 § 2 Absatz 6 vorgeschrie</w:t>
      </w:r>
      <w:r w:rsidRPr="001B11D9">
        <w:rPr>
          <w:rFonts w:ascii="Verdana" w:hAnsi="Verdana"/>
          <w:sz w:val="16"/>
          <w:szCs w:val="16"/>
          <w:lang w:val="de-DE"/>
        </w:rPr>
        <w:softHyphen/>
        <w:t>be</w:t>
      </w:r>
      <w:r w:rsidRPr="001B11D9">
        <w:rPr>
          <w:rFonts w:ascii="Verdana" w:hAnsi="Verdana"/>
          <w:sz w:val="16"/>
          <w:szCs w:val="16"/>
          <w:lang w:val="de-DE"/>
        </w:rPr>
        <w:softHyphen/>
        <w:t>ne Sprachzugehörig</w:t>
      </w:r>
      <w:r w:rsidRPr="001B11D9">
        <w:rPr>
          <w:rFonts w:ascii="Verdana" w:hAnsi="Verdana"/>
          <w:sz w:val="16"/>
          <w:szCs w:val="16"/>
          <w:lang w:val="de-DE"/>
        </w:rPr>
        <w:softHyphen/>
        <w:t>keitserklärung ein</w:t>
      </w:r>
      <w:r w:rsidRPr="001B11D9">
        <w:rPr>
          <w:rFonts w:ascii="Verdana" w:hAnsi="Verdana"/>
          <w:sz w:val="16"/>
          <w:szCs w:val="16"/>
          <w:lang w:val="de-DE"/>
        </w:rPr>
        <w:softHyphen/>
        <w:t>reichen, die von einem von Wählern vorgeschla</w:t>
      </w:r>
      <w:r w:rsidRPr="001B11D9">
        <w:rPr>
          <w:rFonts w:ascii="Verdana" w:hAnsi="Verdana"/>
          <w:sz w:val="16"/>
          <w:szCs w:val="16"/>
          <w:lang w:val="de-DE"/>
        </w:rPr>
        <w:softHyphen/>
        <w:t>genen Kandidaten abge</w:t>
      </w:r>
      <w:r w:rsidRPr="001B11D9">
        <w:rPr>
          <w:rFonts w:ascii="Verdana" w:hAnsi="Verdana"/>
          <w:sz w:val="16"/>
          <w:szCs w:val="16"/>
          <w:lang w:val="de-DE"/>
        </w:rPr>
        <w:softHyphen/>
        <w:t>geben wurde.</w:t>
      </w:r>
    </w:p>
    <w:p w14:paraId="2D287662" w14:textId="77777777" w:rsidR="008C638F" w:rsidRPr="001B11D9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04525E4E" w14:textId="33B02B8E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Beschwerde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gemäß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Absatz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vorliegenden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Artikels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einzurei</w:t>
      </w:r>
      <w:r w:rsidRPr="008C638F">
        <w:rPr>
          <w:rFonts w:ascii="Verdana" w:hAnsi="Verdana"/>
          <w:sz w:val="16"/>
          <w:szCs w:val="16"/>
          <w:lang w:val="nl-BE"/>
        </w:rPr>
        <w:softHyphen/>
        <w:t>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66F87B80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65A6BAEF" w14:textId="3E830969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Bestimmungen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Artikel 122, 123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Absatz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 1, 124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125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Absatz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2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Wahlgesetzbuches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finden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Anwendung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solche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</w:t>
      </w:r>
      <w:r w:rsidRPr="008C638F">
        <w:rPr>
          <w:rFonts w:ascii="Verdana" w:hAnsi="Verdana"/>
          <w:sz w:val="16"/>
          <w:szCs w:val="16"/>
          <w:lang w:val="nl-BE"/>
        </w:rPr>
        <w:softHyphen/>
        <w:t>schwerde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485E5012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653295EF" w14:textId="3E397033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8C638F">
        <w:rPr>
          <w:rFonts w:ascii="Verdana" w:hAnsi="Verdana"/>
          <w:sz w:val="16"/>
          <w:szCs w:val="16"/>
          <w:lang w:val="nl-BE"/>
        </w:rPr>
        <w:t>Ein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Einspruch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diesbezüglich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Hauptwahlvor</w:t>
      </w:r>
      <w:r w:rsidRPr="008C638F">
        <w:rPr>
          <w:rFonts w:ascii="Verdana" w:hAnsi="Verdana"/>
          <w:sz w:val="16"/>
          <w:szCs w:val="16"/>
          <w:lang w:val="nl-BE"/>
        </w:rPr>
        <w:softHyphen/>
        <w:t>stand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Kollegiums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getroffe</w:t>
      </w:r>
      <w:r w:rsidRPr="008C638F">
        <w:rPr>
          <w:rFonts w:ascii="Verdana" w:hAnsi="Verdana"/>
          <w:sz w:val="16"/>
          <w:szCs w:val="16"/>
          <w:lang w:val="nl-BE"/>
        </w:rPr>
        <w:softHyphen/>
        <w:t xml:space="preserve">nen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Beschluss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beim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Staatsrat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einge</w:t>
      </w:r>
      <w:r w:rsidRPr="008C638F">
        <w:rPr>
          <w:rFonts w:ascii="Verdana" w:hAnsi="Verdana"/>
          <w:sz w:val="16"/>
          <w:szCs w:val="16"/>
          <w:lang w:val="nl-BE"/>
        </w:rPr>
        <w:softHyphen/>
        <w:t>reicht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werden, wo je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nach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Fall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französische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beziehungs</w:t>
      </w:r>
      <w:r w:rsidRPr="008C638F">
        <w:rPr>
          <w:rFonts w:ascii="Verdana" w:hAnsi="Verdana"/>
          <w:sz w:val="16"/>
          <w:szCs w:val="16"/>
          <w:lang w:val="nl-BE"/>
        </w:rPr>
        <w:softHyphen/>
      </w:r>
      <w:r w:rsidRPr="008C638F">
        <w:rPr>
          <w:rFonts w:ascii="Verdana" w:hAnsi="Verdana"/>
          <w:sz w:val="16"/>
          <w:szCs w:val="16"/>
          <w:lang w:val="nl-BE"/>
        </w:rPr>
        <w:softHyphen/>
        <w:t>weise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nieder</w:t>
      </w:r>
      <w:r w:rsidRPr="008C638F">
        <w:rPr>
          <w:rFonts w:ascii="Verdana" w:hAnsi="Verdana"/>
          <w:sz w:val="16"/>
          <w:szCs w:val="16"/>
          <w:lang w:val="nl-BE"/>
        </w:rPr>
        <w:softHyphen/>
        <w:t>ländische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Kammer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spätestens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dreiundvierzigsten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Tag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Wahl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ihre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Entscheidung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trifft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.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König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legt das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Staatsrat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anzuwen</w:t>
      </w:r>
      <w:r w:rsidRPr="008C638F">
        <w:rPr>
          <w:rFonts w:ascii="Verdana" w:hAnsi="Verdana"/>
          <w:sz w:val="16"/>
          <w:szCs w:val="16"/>
          <w:lang w:val="nl-BE"/>
        </w:rPr>
        <w:softHyphen/>
        <w:t>dende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Verfahren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fest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60AED208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2CC197E1" w14:textId="4E46269D" w:rsidR="00355E3F" w:rsidRPr="008C638F" w:rsidRDefault="008C638F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Beschluss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Staatsrates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Vorsitzenden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betreffenden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Haupt</w:t>
      </w:r>
      <w:r w:rsidRPr="008C638F">
        <w:rPr>
          <w:rFonts w:ascii="Verdana" w:hAnsi="Verdana"/>
          <w:sz w:val="16"/>
          <w:szCs w:val="16"/>
          <w:lang w:val="nl-BE"/>
        </w:rPr>
        <w:softHyphen/>
        <w:t>wahl</w:t>
      </w:r>
      <w:r w:rsidRPr="008C638F">
        <w:rPr>
          <w:rFonts w:ascii="Verdana" w:hAnsi="Verdana"/>
          <w:sz w:val="16"/>
          <w:szCs w:val="16"/>
          <w:lang w:val="nl-BE"/>
        </w:rPr>
        <w:softHyphen/>
        <w:t>vor</w:t>
      </w:r>
      <w:r w:rsidRPr="008C638F">
        <w:rPr>
          <w:rFonts w:ascii="Verdana" w:hAnsi="Verdana"/>
          <w:sz w:val="16"/>
          <w:szCs w:val="16"/>
          <w:lang w:val="nl-BE"/>
        </w:rPr>
        <w:softHyphen/>
        <w:t>standes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Kollegiums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sofort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mit</w:t>
      </w:r>
      <w:r w:rsidRPr="008C638F">
        <w:rPr>
          <w:rFonts w:ascii="Verdana" w:hAnsi="Verdana"/>
          <w:sz w:val="16"/>
          <w:szCs w:val="16"/>
          <w:lang w:val="nl-BE"/>
        </w:rPr>
        <w:softHyphen/>
        <w:t>geteilt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3628A728" w14:textId="50A17CDA" w:rsidR="008C638F" w:rsidRPr="008C638F" w:rsidRDefault="008C638F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z w:val="16"/>
          <w:szCs w:val="16"/>
          <w:lang w:val="nl-BE"/>
        </w:rPr>
      </w:pPr>
    </w:p>
    <w:sectPr w:rsidR="008C638F" w:rsidRPr="008C638F" w:rsidSect="003464A5">
      <w:headerReference w:type="even" r:id="rId9"/>
      <w:headerReference w:type="default" r:id="rId10"/>
      <w:footerReference w:type="default" r:id="rId11"/>
      <w:pgSz w:w="12240" w:h="15840"/>
      <w:pgMar w:top="851" w:right="1440" w:bottom="567" w:left="144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BDDA9" w14:textId="77777777" w:rsidR="003464A5" w:rsidRDefault="003464A5" w:rsidP="001C5F77">
      <w:r>
        <w:separator/>
      </w:r>
    </w:p>
  </w:endnote>
  <w:endnote w:type="continuationSeparator" w:id="0">
    <w:p w14:paraId="211BA311" w14:textId="77777777" w:rsidR="003464A5" w:rsidRDefault="003464A5" w:rsidP="001C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79D9" w14:textId="77777777" w:rsidR="001C5F77" w:rsidRPr="001C5F77" w:rsidRDefault="00102B8B" w:rsidP="001C5F77">
    <w:pPr>
      <w:pStyle w:val="Voettekst"/>
      <w:spacing w:line="720" w:lineRule="exact"/>
      <w:rPr>
        <w:i/>
        <w:sz w:val="18"/>
      </w:rPr>
    </w:pPr>
    <w:r>
      <w:rPr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5E7C13" wp14:editId="61CAC290">
              <wp:simplePos x="0" y="0"/>
              <wp:positionH relativeFrom="page">
                <wp:posOffset>1311910</wp:posOffset>
              </wp:positionH>
              <wp:positionV relativeFrom="page">
                <wp:posOffset>8924925</wp:posOffset>
              </wp:positionV>
              <wp:extent cx="5184140" cy="36195"/>
              <wp:effectExtent l="0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414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6DFC64E" id="Rectangle 4" o:spid="_x0000_s1026" style="position:absolute;margin-left:103.3pt;margin-top:702.75pt;width:408.2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" fillcolor="#bfbfbf" stroked="f">
              <w10:wrap anchorx="page" anchory="page"/>
            </v:rect>
          </w:pict>
        </mc:Fallback>
      </mc:AlternateContent>
    </w:r>
    <w:r>
      <w:rPr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96EA1A" wp14:editId="4A9FAE7A">
              <wp:simplePos x="0" y="0"/>
              <wp:positionH relativeFrom="page">
                <wp:posOffset>725805</wp:posOffset>
              </wp:positionH>
              <wp:positionV relativeFrom="page">
                <wp:posOffset>8924925</wp:posOffset>
              </wp:positionV>
              <wp:extent cx="593725" cy="36195"/>
              <wp:effectExtent l="1905" t="0" r="4445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725" cy="3619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2F07512" id="Rectangle 3" o:spid="_x0000_s1026" style="position:absolute;margin-left:57.15pt;margin-top:702.75pt;width:46.75pt;height: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" fillcolor="#666" stroked="f">
              <w10:wrap anchorx="page" anchory="page"/>
            </v:rect>
          </w:pict>
        </mc:Fallback>
      </mc:AlternateContent>
    </w:r>
  </w:p>
  <w:p w14:paraId="014760CA" w14:textId="77777777" w:rsidR="001C5F77" w:rsidRPr="001C5F77" w:rsidRDefault="00102B8B" w:rsidP="001C5F77">
    <w:pPr>
      <w:pStyle w:val="Voettekst"/>
      <w:spacing w:line="720" w:lineRule="exact"/>
      <w:rPr>
        <w:sz w:val="16"/>
        <w:szCs w:val="16"/>
        <w:lang w:val="fr-BE"/>
      </w:rPr>
    </w:pPr>
    <w:r>
      <w:rPr>
        <w:noProof/>
        <w:sz w:val="18"/>
        <w:lang w:val="nl-BE" w:eastAsia="nl-BE"/>
      </w:rPr>
      <w:drawing>
        <wp:anchor distT="0" distB="0" distL="114300" distR="114300" simplePos="0" relativeHeight="251658240" behindDoc="0" locked="0" layoutInCell="1" allowOverlap="1" wp14:anchorId="6AF55FA6" wp14:editId="626361A2">
          <wp:simplePos x="0" y="0"/>
          <wp:positionH relativeFrom="page">
            <wp:posOffset>6496050</wp:posOffset>
          </wp:positionH>
          <wp:positionV relativeFrom="page">
            <wp:posOffset>9134475</wp:posOffset>
          </wp:positionV>
          <wp:extent cx="285750" cy="209550"/>
          <wp:effectExtent l="0" t="0" r="0" b="0"/>
          <wp:wrapNone/>
          <wp:docPr id="7" name="Image 5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F77" w:rsidRPr="001C5F77">
      <w:rPr>
        <w:sz w:val="16"/>
        <w:szCs w:val="16"/>
        <w:lang w:val="fr-BE"/>
      </w:rPr>
      <w:t xml:space="preserve"> </w:t>
    </w:r>
  </w:p>
  <w:p w14:paraId="2A58C8AD" w14:textId="77777777" w:rsidR="001C5F77" w:rsidRPr="001C5F77" w:rsidRDefault="001C5F77" w:rsidP="001C5F77">
    <w:pPr>
      <w:pStyle w:val="Voettekst"/>
      <w:rPr>
        <w:lang w:val="fr-BE"/>
      </w:rPr>
    </w:pPr>
  </w:p>
  <w:p w14:paraId="2B175D88" w14:textId="77777777" w:rsidR="001C5F77" w:rsidRPr="001C5F77" w:rsidRDefault="001C5F77">
    <w:pPr>
      <w:pStyle w:val="Voettekst"/>
      <w:rPr>
        <w:lang w:val="fr-BE"/>
      </w:rPr>
    </w:pPr>
  </w:p>
  <w:p w14:paraId="3A6BF0BA" w14:textId="77777777" w:rsidR="001C5F77" w:rsidRPr="001C5F77" w:rsidRDefault="001C5F77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950F0" w14:textId="77777777" w:rsidR="003464A5" w:rsidRDefault="003464A5" w:rsidP="001C5F77">
      <w:r>
        <w:separator/>
      </w:r>
    </w:p>
  </w:footnote>
  <w:footnote w:type="continuationSeparator" w:id="0">
    <w:p w14:paraId="4D3DD976" w14:textId="77777777" w:rsidR="003464A5" w:rsidRDefault="003464A5" w:rsidP="001C5F77">
      <w:r>
        <w:continuationSeparator/>
      </w:r>
    </w:p>
  </w:footnote>
  <w:footnote w:id="1">
    <w:p w14:paraId="4C3222D6" w14:textId="38950CBB" w:rsidR="00D54BD1" w:rsidRPr="00D54BD1" w:rsidRDefault="00D54BD1" w:rsidP="00D54BD1">
      <w:pPr>
        <w:pStyle w:val="Voetnoottekst"/>
        <w:rPr>
          <w:rFonts w:ascii="Arial" w:hAnsi="Arial" w:cs="Arial"/>
          <w:lang w:val="de-DE"/>
        </w:rPr>
      </w:pPr>
      <w:r>
        <w:rPr>
          <w:rStyle w:val="Voetnootmarkering"/>
        </w:rPr>
        <w:footnoteRef/>
      </w:r>
      <w:r w:rsidRPr="00D54BD1">
        <w:rPr>
          <w:rFonts w:ascii="Arial" w:hAnsi="Arial"/>
          <w:lang w:val="de-DE"/>
        </w:rPr>
        <w:t xml:space="preserve"> </w:t>
      </w:r>
      <w:r w:rsidRPr="00D54BD1">
        <w:rPr>
          <w:rFonts w:ascii="Arial" w:hAnsi="Arial"/>
          <w:sz w:val="16"/>
          <w:lang w:val="de-DE"/>
        </w:rPr>
        <w:t xml:space="preserve">Der Wähler, der den Wahlvorschlag hinterlegt hat, oder, wenn es mehrere Hinterleger gab, derjenige von ihnen, der in der Annahmeakte als erster benannt </w:t>
      </w:r>
      <w:r w:rsidR="00D65CEE" w:rsidRPr="00AB599C">
        <w:rPr>
          <w:rFonts w:ascii="Arial" w:hAnsi="Arial"/>
          <w:sz w:val="16"/>
          <w:lang w:val="de-DE"/>
        </w:rPr>
        <w:t>ist</w:t>
      </w:r>
      <w:r w:rsidRPr="00AB599C">
        <w:rPr>
          <w:rFonts w:ascii="Arial" w:hAnsi="Arial"/>
          <w:sz w:val="16"/>
          <w:lang w:val="de-DE"/>
        </w:rPr>
        <w:t>.</w:t>
      </w:r>
    </w:p>
  </w:footnote>
  <w:footnote w:id="2">
    <w:p w14:paraId="3A6F53D1" w14:textId="77777777" w:rsidR="00D54BD1" w:rsidRPr="00D65CEE" w:rsidRDefault="00D54BD1" w:rsidP="00D54BD1">
      <w:pPr>
        <w:tabs>
          <w:tab w:val="left" w:pos="0"/>
          <w:tab w:val="left" w:pos="480"/>
          <w:tab w:val="left" w:pos="720"/>
        </w:tabs>
        <w:ind w:left="480" w:hanging="480"/>
        <w:jc w:val="both"/>
        <w:rPr>
          <w:spacing w:val="-2"/>
          <w:sz w:val="16"/>
          <w:szCs w:val="16"/>
          <w:lang w:val="de-DE"/>
        </w:rPr>
      </w:pPr>
      <w:r>
        <w:rPr>
          <w:rStyle w:val="Voetnootmarkering"/>
        </w:rPr>
        <w:footnoteRef/>
      </w:r>
      <w:r w:rsidRPr="00D65CEE">
        <w:rPr>
          <w:lang w:val="de-DE"/>
        </w:rPr>
        <w:t xml:space="preserve"> </w:t>
      </w:r>
      <w:r w:rsidRPr="00D65CEE">
        <w:rPr>
          <w:sz w:val="16"/>
          <w:lang w:val="de-DE"/>
        </w:rPr>
        <w:t>Dieses Feld ist nur auszufüllen, wenn die Wählbarkeit beanstandet wird.</w:t>
      </w:r>
    </w:p>
    <w:p w14:paraId="5BEF5E3A" w14:textId="77777777" w:rsidR="00D54BD1" w:rsidRPr="00445ACB" w:rsidRDefault="00D54BD1" w:rsidP="00D54BD1">
      <w:pPr>
        <w:pStyle w:val="Voetnootteks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5A05B" w14:textId="77777777" w:rsidR="005D6C78" w:rsidRDefault="005D6C78">
    <w:pPr>
      <w:pStyle w:val="Koptekst"/>
    </w:pPr>
  </w:p>
  <w:p w14:paraId="0BC59CC0" w14:textId="77777777" w:rsidR="002568EF" w:rsidRDefault="002568EF"/>
  <w:p w14:paraId="371B357C" w14:textId="77777777" w:rsidR="002568EF" w:rsidRDefault="002568EF"/>
  <w:p w14:paraId="29DFB7AE" w14:textId="77777777" w:rsidR="002568EF" w:rsidRDefault="002568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C5564" w14:textId="77777777" w:rsidR="008F701C" w:rsidRPr="001B11D9" w:rsidRDefault="008F701C" w:rsidP="008F701C">
    <w:pPr>
      <w:pStyle w:val="formniveau"/>
      <w:spacing w:before="0" w:line="360" w:lineRule="auto"/>
      <w:ind w:left="0"/>
      <w:rPr>
        <w:rFonts w:ascii="Verdana" w:hAnsi="Verdana"/>
        <w:b/>
        <w:caps w:val="0"/>
        <w:sz w:val="14"/>
        <w:szCs w:val="14"/>
        <w:lang w:val="fr-FR"/>
      </w:rPr>
    </w:pPr>
    <w:proofErr w:type="spellStart"/>
    <w:r w:rsidRPr="001B11D9">
      <w:rPr>
        <w:rFonts w:ascii="Verdana" w:hAnsi="Verdana" w:cs="Arial"/>
        <w:sz w:val="14"/>
        <w:szCs w:val="14"/>
        <w:lang w:val="fr-FR"/>
      </w:rPr>
      <w:t>F</w:t>
    </w:r>
    <w:r w:rsidRPr="001B11D9">
      <w:rPr>
        <w:rFonts w:ascii="Verdana" w:hAnsi="Verdana" w:cs="Arial"/>
        <w:caps w:val="0"/>
        <w:sz w:val="14"/>
        <w:szCs w:val="14"/>
        <w:lang w:val="fr-FR"/>
      </w:rPr>
      <w:t>ormular</w:t>
    </w:r>
    <w:proofErr w:type="spellEnd"/>
    <w:r w:rsidRPr="001B11D9">
      <w:rPr>
        <w:rFonts w:ascii="Verdana" w:hAnsi="Verdana" w:cs="Arial"/>
        <w:sz w:val="14"/>
        <w:szCs w:val="14"/>
        <w:lang w:val="fr-FR"/>
      </w:rPr>
      <w:t xml:space="preserve"> C1</w:t>
    </w:r>
    <w:r>
      <w:rPr>
        <w:rFonts w:ascii="Verdana" w:hAnsi="Verdana" w:cs="Arial"/>
        <w:sz w:val="14"/>
        <w:szCs w:val="14"/>
        <w:lang w:val="fr-FR"/>
      </w:rPr>
      <w:t>5</w:t>
    </w:r>
  </w:p>
  <w:p w14:paraId="6688F764" w14:textId="77777777" w:rsidR="008F701C" w:rsidRDefault="008F70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5C84"/>
    <w:multiLevelType w:val="singleLevel"/>
    <w:tmpl w:val="B2C818C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82"/>
    <w:rsid w:val="00006464"/>
    <w:rsid w:val="00040381"/>
    <w:rsid w:val="00090676"/>
    <w:rsid w:val="000A1B95"/>
    <w:rsid w:val="000A1E82"/>
    <w:rsid w:val="000F1F2E"/>
    <w:rsid w:val="00102B8B"/>
    <w:rsid w:val="00106A42"/>
    <w:rsid w:val="00130C57"/>
    <w:rsid w:val="0017614C"/>
    <w:rsid w:val="001874DB"/>
    <w:rsid w:val="00197462"/>
    <w:rsid w:val="001B11D9"/>
    <w:rsid w:val="001C5F77"/>
    <w:rsid w:val="00246E8D"/>
    <w:rsid w:val="002534B0"/>
    <w:rsid w:val="002568EF"/>
    <w:rsid w:val="00345EA2"/>
    <w:rsid w:val="003464A5"/>
    <w:rsid w:val="00355E3F"/>
    <w:rsid w:val="003A6263"/>
    <w:rsid w:val="00405478"/>
    <w:rsid w:val="004A0B90"/>
    <w:rsid w:val="004B3303"/>
    <w:rsid w:val="004B61F2"/>
    <w:rsid w:val="004D29D2"/>
    <w:rsid w:val="004F526E"/>
    <w:rsid w:val="005062B6"/>
    <w:rsid w:val="005657FA"/>
    <w:rsid w:val="005C641E"/>
    <w:rsid w:val="005D24F1"/>
    <w:rsid w:val="005D6C78"/>
    <w:rsid w:val="00613F83"/>
    <w:rsid w:val="00615806"/>
    <w:rsid w:val="0062774C"/>
    <w:rsid w:val="0063595E"/>
    <w:rsid w:val="00664A76"/>
    <w:rsid w:val="0068458C"/>
    <w:rsid w:val="006B3AAD"/>
    <w:rsid w:val="00733DD0"/>
    <w:rsid w:val="0073454E"/>
    <w:rsid w:val="00743810"/>
    <w:rsid w:val="00767126"/>
    <w:rsid w:val="007741D2"/>
    <w:rsid w:val="007C11CD"/>
    <w:rsid w:val="00802B01"/>
    <w:rsid w:val="008330C8"/>
    <w:rsid w:val="00850560"/>
    <w:rsid w:val="00880EE3"/>
    <w:rsid w:val="008A6891"/>
    <w:rsid w:val="008B3509"/>
    <w:rsid w:val="008C1DC6"/>
    <w:rsid w:val="008C638F"/>
    <w:rsid w:val="008F701C"/>
    <w:rsid w:val="009667B1"/>
    <w:rsid w:val="009C4291"/>
    <w:rsid w:val="00A612BA"/>
    <w:rsid w:val="00A72DFF"/>
    <w:rsid w:val="00AB22B6"/>
    <w:rsid w:val="00AB599C"/>
    <w:rsid w:val="00B2402C"/>
    <w:rsid w:val="00B32503"/>
    <w:rsid w:val="00B67205"/>
    <w:rsid w:val="00B853AE"/>
    <w:rsid w:val="00BC47DF"/>
    <w:rsid w:val="00BF4889"/>
    <w:rsid w:val="00C01E60"/>
    <w:rsid w:val="00C33205"/>
    <w:rsid w:val="00C44839"/>
    <w:rsid w:val="00C52ABE"/>
    <w:rsid w:val="00C60EE6"/>
    <w:rsid w:val="00CB20C3"/>
    <w:rsid w:val="00CE02D6"/>
    <w:rsid w:val="00CE62CE"/>
    <w:rsid w:val="00D06710"/>
    <w:rsid w:val="00D239A2"/>
    <w:rsid w:val="00D47F7A"/>
    <w:rsid w:val="00D54BD1"/>
    <w:rsid w:val="00D65CEE"/>
    <w:rsid w:val="00DD0B20"/>
    <w:rsid w:val="00E00F3E"/>
    <w:rsid w:val="00E35EB4"/>
    <w:rsid w:val="00E43AA8"/>
    <w:rsid w:val="00E4467A"/>
    <w:rsid w:val="00ED37BC"/>
    <w:rsid w:val="00F1773C"/>
    <w:rsid w:val="00F22B94"/>
    <w:rsid w:val="00F81337"/>
    <w:rsid w:val="00F878E9"/>
    <w:rsid w:val="00FB787A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1FF57"/>
  <w15:chartTrackingRefBased/>
  <w15:docId w15:val="{FD34099F-259F-4FAD-AAC5-FDCBE5A4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710"/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D47F7A"/>
    <w:pPr>
      <w:keepNext/>
      <w:widowControl w:val="0"/>
      <w:spacing w:line="264" w:lineRule="auto"/>
      <w:jc w:val="both"/>
      <w:outlineLvl w:val="0"/>
    </w:pPr>
    <w:rPr>
      <w:rFonts w:ascii="Times New Roman" w:eastAsia="Times New Roman" w:hAnsi="Times New Roman" w:cs="Times New Roman"/>
      <w:snapToGrid w:val="0"/>
      <w:spacing w:val="-2"/>
      <w:sz w:val="28"/>
      <w:szCs w:val="20"/>
      <w:lang w:val="fr-FR" w:eastAsia="fr-FR"/>
    </w:rPr>
  </w:style>
  <w:style w:type="paragraph" w:styleId="Kop2">
    <w:name w:val="heading 2"/>
    <w:basedOn w:val="Standaard"/>
    <w:next w:val="Standaard"/>
    <w:link w:val="Kop2Char"/>
    <w:qFormat/>
    <w:rsid w:val="00D47F7A"/>
    <w:pPr>
      <w:keepNext/>
      <w:widowControl w:val="0"/>
      <w:tabs>
        <w:tab w:val="center" w:pos="5131"/>
      </w:tabs>
      <w:spacing w:line="264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pacing w:val="-2"/>
      <w:sz w:val="32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5F7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5F77"/>
  </w:style>
  <w:style w:type="paragraph" w:styleId="Voettekst">
    <w:name w:val="footer"/>
    <w:basedOn w:val="Standaard"/>
    <w:link w:val="VoettekstChar"/>
    <w:unhideWhenUsed/>
    <w:rsid w:val="001C5F7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5F77"/>
  </w:style>
  <w:style w:type="paragraph" w:styleId="Ballontekst">
    <w:name w:val="Balloon Text"/>
    <w:basedOn w:val="Standaard"/>
    <w:link w:val="BallontekstChar"/>
    <w:uiPriority w:val="99"/>
    <w:semiHidden/>
    <w:unhideWhenUsed/>
    <w:rsid w:val="001C5F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C5F77"/>
    <w:rPr>
      <w:rFonts w:ascii="Tahoma" w:hAnsi="Tahoma" w:cs="Tahoma"/>
      <w:sz w:val="16"/>
      <w:szCs w:val="16"/>
    </w:rPr>
  </w:style>
  <w:style w:type="character" w:styleId="Hyperlink">
    <w:name w:val="Hyperlink"/>
    <w:rsid w:val="001C5F77"/>
    <w:rPr>
      <w:color w:val="0000FF"/>
      <w:u w:val="single"/>
    </w:rPr>
  </w:style>
  <w:style w:type="character" w:customStyle="1" w:styleId="Kop1Char">
    <w:name w:val="Kop 1 Char"/>
    <w:link w:val="Kop1"/>
    <w:rsid w:val="00D47F7A"/>
    <w:rPr>
      <w:rFonts w:ascii="Times New Roman" w:eastAsia="Times New Roman" w:hAnsi="Times New Roman" w:cs="Times New Roman"/>
      <w:snapToGrid w:val="0"/>
      <w:spacing w:val="-2"/>
      <w:sz w:val="28"/>
      <w:lang w:val="fr-FR" w:eastAsia="fr-FR"/>
    </w:rPr>
  </w:style>
  <w:style w:type="character" w:customStyle="1" w:styleId="Kop2Char">
    <w:name w:val="Kop 2 Char"/>
    <w:link w:val="Kop2"/>
    <w:rsid w:val="00D47F7A"/>
    <w:rPr>
      <w:rFonts w:ascii="Times New Roman" w:eastAsia="Times New Roman" w:hAnsi="Times New Roman" w:cs="Times New Roman"/>
      <w:b/>
      <w:caps/>
      <w:snapToGrid w:val="0"/>
      <w:spacing w:val="-2"/>
      <w:sz w:val="32"/>
      <w:lang w:val="fr-FR" w:eastAsia="fr-FR"/>
    </w:rPr>
  </w:style>
  <w:style w:type="paragraph" w:styleId="Voetnoottekst">
    <w:name w:val="footnote text"/>
    <w:basedOn w:val="Standaard"/>
    <w:link w:val="VoetnoottekstChar"/>
    <w:semiHidden/>
    <w:rsid w:val="00D47F7A"/>
    <w:pPr>
      <w:widowControl w:val="0"/>
    </w:pPr>
    <w:rPr>
      <w:rFonts w:ascii="Courier New" w:eastAsia="Times New Roman" w:hAnsi="Courier New" w:cs="Times New Roman"/>
      <w:snapToGrid w:val="0"/>
      <w:sz w:val="24"/>
      <w:szCs w:val="20"/>
      <w:lang w:val="fr-FR" w:eastAsia="fr-FR"/>
    </w:rPr>
  </w:style>
  <w:style w:type="character" w:customStyle="1" w:styleId="VoetnoottekstChar">
    <w:name w:val="Voetnoottekst Char"/>
    <w:link w:val="Voetnoottekst"/>
    <w:semiHidden/>
    <w:rsid w:val="00D47F7A"/>
    <w:rPr>
      <w:rFonts w:ascii="Courier New" w:eastAsia="Times New Roman" w:hAnsi="Courier New" w:cs="Times New Roman"/>
      <w:snapToGrid w:val="0"/>
      <w:sz w:val="24"/>
      <w:lang w:val="fr-FR" w:eastAsia="fr-FR"/>
    </w:rPr>
  </w:style>
  <w:style w:type="paragraph" w:styleId="Plattetekst">
    <w:name w:val="Body Text"/>
    <w:basedOn w:val="Standaard"/>
    <w:link w:val="PlattetekstChar"/>
    <w:rsid w:val="00D47F7A"/>
    <w:pPr>
      <w:widowControl w:val="0"/>
      <w:tabs>
        <w:tab w:val="left" w:pos="-720"/>
      </w:tabs>
      <w:spacing w:line="264" w:lineRule="auto"/>
      <w:jc w:val="both"/>
    </w:pPr>
    <w:rPr>
      <w:rFonts w:ascii="Times New Roman" w:eastAsia="Times New Roman" w:hAnsi="Times New Roman" w:cs="Times New Roman"/>
      <w:snapToGrid w:val="0"/>
      <w:spacing w:val="-2"/>
      <w:szCs w:val="20"/>
      <w:lang w:val="fr-FR" w:eastAsia="fr-FR"/>
    </w:rPr>
  </w:style>
  <w:style w:type="character" w:customStyle="1" w:styleId="PlattetekstChar">
    <w:name w:val="Platte tekst Char"/>
    <w:link w:val="Plattetekst"/>
    <w:rsid w:val="00D47F7A"/>
    <w:rPr>
      <w:rFonts w:ascii="Times New Roman" w:eastAsia="Times New Roman" w:hAnsi="Times New Roman" w:cs="Times New Roman"/>
      <w:snapToGrid w:val="0"/>
      <w:spacing w:val="-2"/>
      <w:sz w:val="22"/>
      <w:lang w:val="fr-FR" w:eastAsia="fr-FR"/>
    </w:rPr>
  </w:style>
  <w:style w:type="character" w:styleId="Voetnootmarkering">
    <w:name w:val="footnote reference"/>
    <w:semiHidden/>
    <w:rsid w:val="00D47F7A"/>
    <w:rPr>
      <w:vertAlign w:val="superscript"/>
    </w:rPr>
  </w:style>
  <w:style w:type="paragraph" w:styleId="Plattetekstinspringen">
    <w:name w:val="Body Text Indent"/>
    <w:basedOn w:val="Standaard"/>
    <w:link w:val="PlattetekstinspringenChar"/>
    <w:rsid w:val="0062774C"/>
    <w:pPr>
      <w:widowControl w:val="0"/>
      <w:tabs>
        <w:tab w:val="left" w:pos="-720"/>
        <w:tab w:val="left" w:pos="0"/>
        <w:tab w:val="left" w:pos="426"/>
      </w:tabs>
      <w:spacing w:line="264" w:lineRule="auto"/>
      <w:ind w:left="1440" w:hanging="1440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fr-FR" w:eastAsia="fr-FR"/>
    </w:rPr>
  </w:style>
  <w:style w:type="character" w:customStyle="1" w:styleId="PlattetekstinspringenChar">
    <w:name w:val="Platte tekst inspringen Char"/>
    <w:link w:val="Plattetekstinspringen"/>
    <w:rsid w:val="0062774C"/>
    <w:rPr>
      <w:rFonts w:ascii="Times New Roman" w:eastAsia="Times New Roman" w:hAnsi="Times New Roman" w:cs="Times New Roman"/>
      <w:snapToGrid w:val="0"/>
      <w:spacing w:val="-2"/>
      <w:lang w:val="fr-FR" w:eastAsia="fr-FR"/>
    </w:rPr>
  </w:style>
  <w:style w:type="paragraph" w:customStyle="1" w:styleId="formniveau">
    <w:name w:val="_form_niveau"/>
    <w:basedOn w:val="Standaard"/>
    <w:rsid w:val="004B3303"/>
    <w:pPr>
      <w:keepLines/>
      <w:suppressAutoHyphens/>
      <w:spacing w:before="654" w:line="260" w:lineRule="atLeast"/>
      <w:ind w:left="397"/>
    </w:pPr>
    <w:rPr>
      <w:rFonts w:eastAsia="Times New Roman" w:cs="Times New Roman"/>
      <w:caps/>
      <w:sz w:val="16"/>
      <w:szCs w:val="20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au\Elections%202014\Formulaires\Canevas%20formulaire\CanevasF_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C14D01D54F482DABB4C82C196C9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B337C-3C25-4562-8A81-20E20CD71B2E}"/>
      </w:docPartPr>
      <w:docPartBody>
        <w:p w:rsidR="00FA0091" w:rsidRDefault="005E6EDE" w:rsidP="005E6EDE">
          <w:pPr>
            <w:pStyle w:val="A1C14D01D54F482DABB4C82C196C9470"/>
          </w:pPr>
          <w:r w:rsidRPr="0064311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20"/>
    <w:rsid w:val="00126520"/>
    <w:rsid w:val="00167BE9"/>
    <w:rsid w:val="00195173"/>
    <w:rsid w:val="0025784E"/>
    <w:rsid w:val="005E6EDE"/>
    <w:rsid w:val="007E7890"/>
    <w:rsid w:val="0096537C"/>
    <w:rsid w:val="00976A04"/>
    <w:rsid w:val="00C803E2"/>
    <w:rsid w:val="00CE70CD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6EDE"/>
    <w:rPr>
      <w:color w:val="808080"/>
    </w:rPr>
  </w:style>
  <w:style w:type="paragraph" w:customStyle="1" w:styleId="A1C14D01D54F482DABB4C82C196C9470">
    <w:name w:val="A1C14D01D54F482DABB4C82C196C9470"/>
    <w:rsid w:val="005E6EDE"/>
    <w:pPr>
      <w:spacing w:line="278" w:lineRule="auto"/>
    </w:pPr>
    <w:rPr>
      <w:kern w:val="2"/>
      <w:sz w:val="24"/>
      <w:szCs w:val="24"/>
      <w:lang w:val="fr-BE" w:eastAsia="fr-B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A4668-45AA-4738-A006-71B13B72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CanevasF_3</Template>
  <TotalTime>1</TotalTime>
  <Pages>4</Pages>
  <Words>1537</Words>
  <Characters>8457</Characters>
  <Application>Microsoft Office Word</Application>
  <DocSecurity>4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RRN</Company>
  <LinksUpToDate>false</LinksUpToDate>
  <CharactersWithSpaces>9975</CharactersWithSpaces>
  <SharedDoc>false</SharedDoc>
  <HLinks>
    <vt:vector size="6" baseType="variant"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http://www.elections.fgov.be/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Trannoy</dc:creator>
  <cp:keywords/>
  <cp:lastModifiedBy>Isabel Leliaert</cp:lastModifiedBy>
  <cp:revision>2</cp:revision>
  <cp:lastPrinted>2024-02-15T09:51:00Z</cp:lastPrinted>
  <dcterms:created xsi:type="dcterms:W3CDTF">2024-02-15T17:16:00Z</dcterms:created>
  <dcterms:modified xsi:type="dcterms:W3CDTF">2024-02-15T17:16:00Z</dcterms:modified>
</cp:coreProperties>
</file>