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691D8" w14:textId="77777777" w:rsidR="00367D87" w:rsidRPr="00FD5799" w:rsidRDefault="00F903D6" w:rsidP="00367D87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B630E" wp14:editId="0843FA30">
                <wp:simplePos x="0" y="0"/>
                <wp:positionH relativeFrom="column">
                  <wp:posOffset>454660</wp:posOffset>
                </wp:positionH>
                <wp:positionV relativeFrom="paragraph">
                  <wp:posOffset>0</wp:posOffset>
                </wp:positionV>
                <wp:extent cx="5305425" cy="57340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5774F" w14:textId="77777777" w:rsidR="00D4419E" w:rsidRDefault="000970AA" w:rsidP="000970A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WAHLEN DES EUROPÄISCHEN PARLAMENTS, DER ABGEORDNETENKAMMER,</w:t>
                            </w:r>
                          </w:p>
                          <w:p w14:paraId="01BF18C0" w14:textId="6C303DF3" w:rsidR="000970AA" w:rsidRPr="000970AA" w:rsidRDefault="000970AA" w:rsidP="000970A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DES WALLONISCHEN PARLAMENTS UND DES PARLAMENTS DER DEUTSCHSPRACHIGEN GEMEINSCHAFT VOM 9. JUNI 2024 </w:t>
                            </w:r>
                          </w:p>
                          <w:p w14:paraId="1B252E29" w14:textId="77777777" w:rsidR="000970AA" w:rsidRPr="000970AA" w:rsidRDefault="000970AA" w:rsidP="000970A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</w:p>
                          <w:p w14:paraId="7C688C0A" w14:textId="77777777" w:rsidR="000970AA" w:rsidRPr="000970AA" w:rsidRDefault="000970AA" w:rsidP="000970A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</w:p>
                          <w:p w14:paraId="51D15A30" w14:textId="77777777" w:rsidR="00367D87" w:rsidRPr="000970AA" w:rsidRDefault="00367D87" w:rsidP="000970A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b w:val="0"/>
                                <w:sz w:val="16"/>
                              </w:rPr>
                            </w:pPr>
                          </w:p>
                          <w:p w14:paraId="677DB555" w14:textId="77777777" w:rsidR="00367D87" w:rsidRPr="000970AA" w:rsidRDefault="00367D87" w:rsidP="00367D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B63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5.8pt;margin-top:0;width:417.7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" filled="f" stroked="f" strokeweight=".5pt">
                <v:textbox>
                  <w:txbxContent>
                    <w:p w14:paraId="11C5774F" w14:textId="77777777" w:rsidR="00D4419E" w:rsidRDefault="000970AA" w:rsidP="000970AA">
                      <w:pPr>
                        <w:pStyle w:val="Corpsdetexte"/>
                        <w:spacing w:before="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WAHLEN DES EUROPÄISCHEN PARLAMENTS, DER ABGEORDNETENKAMMER,</w:t>
                      </w:r>
                    </w:p>
                    <w:p w14:paraId="01BF18C0" w14:textId="6C303DF3" w:rsidR="000970AA" w:rsidRPr="000970AA" w:rsidRDefault="000970AA" w:rsidP="000970AA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DES WALLONISCHEN PARLAMENTS UND DES PARLAMENTS DER DEUTSCHSPRACHIGEN GEMEINSCHAFT VOM 9. JUNI 2024 </w:t>
                      </w:r>
                    </w:p>
                    <w:p w14:paraId="1B252E29" w14:textId="77777777" w:rsidR="000970AA" w:rsidRPr="000970AA" w:rsidRDefault="000970AA" w:rsidP="000970AA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</w:p>
                    <w:p w14:paraId="7C688C0A" w14:textId="77777777" w:rsidR="000970AA" w:rsidRPr="000970AA" w:rsidRDefault="000970AA" w:rsidP="000970AA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</w:p>
                    <w:p w14:paraId="51D15A30" w14:textId="77777777" w:rsidR="00367D87" w:rsidRPr="000970AA" w:rsidRDefault="00367D87" w:rsidP="000970AA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b w:val="0"/>
                          <w:sz w:val="16"/>
                        </w:rPr>
                      </w:pPr>
                    </w:p>
                    <w:p w14:paraId="677DB555" w14:textId="77777777" w:rsidR="00367D87" w:rsidRPr="000970AA" w:rsidRDefault="00367D87" w:rsidP="00367D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 w:eastAsia="nl-BE"/>
        </w:rPr>
        <w:drawing>
          <wp:inline distT="0" distB="0" distL="0" distR="0" wp14:anchorId="32E1BEB5" wp14:editId="195DF33C">
            <wp:extent cx="612076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C35D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b/>
          <w:sz w:val="18"/>
        </w:rPr>
        <w:t>Liste der abwesenden Beisitzer</w:t>
      </w:r>
    </w:p>
    <w:p w14:paraId="5104B3F4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C788A82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7666228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Wahlkanton: .......................</w:t>
      </w:r>
    </w:p>
    <w:p w14:paraId="2DD09CEE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Gemeinde: .......................</w:t>
      </w:r>
    </w:p>
    <w:p w14:paraId="37212ECD" w14:textId="77777777" w:rsidR="000970AA" w:rsidRPr="00496990" w:rsidRDefault="000970AA" w:rsidP="000970A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Wahlbüro Nr.: .......................</w:t>
      </w:r>
    </w:p>
    <w:p w14:paraId="0F0D4E3C" w14:textId="77777777" w:rsidR="00730B4B" w:rsidRPr="000970AA" w:rsidRDefault="00730B4B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0C7F0C85" w14:textId="77777777" w:rsidR="00367D87" w:rsidRPr="000970AA" w:rsidRDefault="00367D87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0110110E" w14:textId="413A254D" w:rsidR="00730B4B" w:rsidRDefault="00F903D6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 xml:space="preserve">Liste der abwesenden Beisitzer oder Ersatzbeisitzer des weiter oben erwähnten Wahlbüros, die keine rechtmäßigen Gründe </w:t>
      </w:r>
      <w:r w:rsidR="008444D2">
        <w:rPr>
          <w:rFonts w:ascii="Arial" w:hAnsi="Arial"/>
          <w:sz w:val="18"/>
        </w:rPr>
        <w:t xml:space="preserve">für ihre Verhinderung </w:t>
      </w:r>
      <w:r>
        <w:rPr>
          <w:rFonts w:ascii="Arial" w:hAnsi="Arial"/>
          <w:sz w:val="18"/>
        </w:rPr>
        <w:t>angegeben haben bzw. die am Wahltag ohne rechtmäßigen Grund mit Verspätung im Wahlbüro eingetroffen oder nicht erschienen sind (Artikel 95 § 10 des Wahlgesetzbuches)</w:t>
      </w:r>
    </w:p>
    <w:p w14:paraId="606AE52E" w14:textId="77777777" w:rsidR="00F903D6" w:rsidRPr="00F903D6" w:rsidRDefault="00F903D6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tbl>
      <w:tblPr>
        <w:tblW w:w="107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2692"/>
        <w:gridCol w:w="2692"/>
      </w:tblGrid>
      <w:tr w:rsidR="00F903D6" w:rsidRPr="006507B1" w14:paraId="1F879529" w14:textId="77777777" w:rsidTr="00367D87">
        <w:trPr>
          <w:jc w:val="center"/>
        </w:trPr>
        <w:tc>
          <w:tcPr>
            <w:tcW w:w="2692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7FE6FE29" w14:textId="77777777" w:rsidR="00F903D6" w:rsidRPr="00496990" w:rsidRDefault="00F903D6" w:rsidP="006D2E22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269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5BB15823" w14:textId="77777777" w:rsidR="00F903D6" w:rsidRPr="00496990" w:rsidRDefault="00F903D6" w:rsidP="006D2E22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269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3D8F30A0" w14:textId="77777777" w:rsidR="00F903D6" w:rsidRPr="00496990" w:rsidRDefault="00F903D6" w:rsidP="006D2E22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HAUPTWOHNORT UND </w:t>
            </w:r>
            <w:r>
              <w:rPr>
                <w:rFonts w:ascii="Arial" w:hAnsi="Arial"/>
                <w:b/>
                <w:sz w:val="18"/>
              </w:rPr>
              <w:br/>
              <w:t>VOLLSTÄNDIGE ADRESSE</w:t>
            </w:r>
          </w:p>
        </w:tc>
        <w:tc>
          <w:tcPr>
            <w:tcW w:w="269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94931E8" w14:textId="77777777" w:rsidR="00F903D6" w:rsidRDefault="00F903D6" w:rsidP="006D2E22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GRUND DER ABWESENHEIT</w:t>
            </w:r>
          </w:p>
          <w:p w14:paraId="480C6B92" w14:textId="77777777" w:rsidR="00F903D6" w:rsidRPr="00496990" w:rsidRDefault="00F903D6" w:rsidP="006D2E22">
            <w:pPr>
              <w:tabs>
                <w:tab w:val="left" w:pos="-720"/>
              </w:tabs>
              <w:spacing w:after="54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</w:p>
        </w:tc>
      </w:tr>
      <w:tr w:rsidR="00730B4B" w:rsidRPr="00F903D6" w14:paraId="114713D0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2F72068F" w14:textId="77777777" w:rsidR="00730B4B" w:rsidRPr="00F903D6" w:rsidRDefault="00730B4B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44726C6C" w14:textId="77777777" w:rsidR="00730B4B" w:rsidRPr="00F903D6" w:rsidRDefault="00730B4B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74B64838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FFD7625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9AA2F34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0E1957C" w14:textId="77777777" w:rsidR="00730B4B" w:rsidRPr="00F903D6" w:rsidRDefault="00730B4B" w:rsidP="00CD23D9">
            <w:pPr>
              <w:tabs>
                <w:tab w:val="left" w:pos="-720"/>
              </w:tabs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30ADB5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B84D5AA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205BD96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367D87" w:rsidRPr="00F903D6" w14:paraId="3DECDC77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ECFD0C0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35884CD0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48F7932A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5CD596A9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901BA86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225D5417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16FACAD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4405D22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441DDF6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367D87" w:rsidRPr="00F903D6" w14:paraId="31D5D7B9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2D2A09D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256889A5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367533EB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495581F5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706767B2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4A0213BF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BC586F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997030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971E7C9" w14:textId="77777777" w:rsidR="00367D87" w:rsidRPr="00F903D6" w:rsidRDefault="00367D87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730B4B" w:rsidRPr="00F903D6" w14:paraId="7743D408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3C1958B" w14:textId="77777777" w:rsidR="00730B4B" w:rsidRPr="00F903D6" w:rsidRDefault="00730B4B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492DE52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7167CE1F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365B6F67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CCD8ADF" w14:textId="77777777" w:rsidR="00730B4B" w:rsidRPr="00F903D6" w:rsidRDefault="00730B4B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24557FA7" w14:textId="77777777" w:rsidR="00730B4B" w:rsidRPr="00F903D6" w:rsidRDefault="00730B4B" w:rsidP="00CD23D9">
            <w:pPr>
              <w:tabs>
                <w:tab w:val="left" w:pos="-720"/>
              </w:tabs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F0F0035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87E996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21914E7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730B4B" w:rsidRPr="00F903D6" w14:paraId="591B02A6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02A2940" w14:textId="77777777" w:rsidR="00730B4B" w:rsidRPr="00F903D6" w:rsidRDefault="00730B4B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C7D36EB" w14:textId="77777777" w:rsidR="00730B4B" w:rsidRPr="00F903D6" w:rsidRDefault="00730B4B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1AB0B7D5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8891BCE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EFC74DF" w14:textId="77777777" w:rsidR="00367D87" w:rsidRPr="00F903D6" w:rsidRDefault="00367D87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061C49FC" w14:textId="77777777" w:rsidR="00730B4B" w:rsidRPr="00F903D6" w:rsidRDefault="00730B4B" w:rsidP="00CD23D9">
            <w:pPr>
              <w:tabs>
                <w:tab w:val="left" w:pos="-720"/>
              </w:tabs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64EFA27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EDF6716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7B828451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730B4B" w:rsidRPr="00F903D6" w14:paraId="13AC5BA2" w14:textId="77777777" w:rsidTr="00367D87">
        <w:trPr>
          <w:jc w:val="center"/>
        </w:trPr>
        <w:tc>
          <w:tcPr>
            <w:tcW w:w="2692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7C417171" w14:textId="77777777" w:rsidR="00730B4B" w:rsidRPr="00F903D6" w:rsidRDefault="00730B4B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75AA05C4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16AC2B03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5FAE0D6" w14:textId="77777777" w:rsidR="00367D87" w:rsidRPr="00F903D6" w:rsidRDefault="00367D87" w:rsidP="00CD23D9">
            <w:pPr>
              <w:tabs>
                <w:tab w:val="left" w:pos="-720"/>
              </w:tabs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64906E45" w14:textId="77777777" w:rsidR="00730B4B" w:rsidRPr="00F903D6" w:rsidRDefault="00730B4B" w:rsidP="00CD23D9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p w14:paraId="13E348ED" w14:textId="77777777" w:rsidR="00730B4B" w:rsidRPr="00F903D6" w:rsidRDefault="00730B4B" w:rsidP="00CD23D9">
            <w:pPr>
              <w:tabs>
                <w:tab w:val="left" w:pos="-720"/>
              </w:tabs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1171693E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46DF2B64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69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A907A2F" w14:textId="77777777" w:rsidR="00730B4B" w:rsidRPr="00F903D6" w:rsidRDefault="00730B4B" w:rsidP="00CD23D9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</w:tbl>
    <w:p w14:paraId="09F5FAE6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</w:rPr>
        <w:t>Dieses Formular wird in gutem Glauben ausgefüllt und in den dafür vorgesehenen Umschlag gesteckt.</w:t>
      </w:r>
    </w:p>
    <w:p w14:paraId="3CA70B6B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F6DD4BF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.................................., den 9. Juni 2024</w:t>
      </w:r>
    </w:p>
    <w:p w14:paraId="63878B29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1F293C3" w14:textId="77777777" w:rsidR="00F903D6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21B80F3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Der Vorsitzende</w:t>
      </w:r>
    </w:p>
    <w:p w14:paraId="642EAD56" w14:textId="77777777" w:rsidR="00F903D6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DBCABE2" w14:textId="77777777" w:rsidR="00F903D6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A1AEFAA" w14:textId="77777777" w:rsidR="00F903D6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7669429E" w14:textId="77777777" w:rsidR="00F903D6" w:rsidRPr="00496990" w:rsidRDefault="00F903D6" w:rsidP="00F903D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3F2D9CF6" w14:textId="47344749" w:rsidR="00730B4B" w:rsidRDefault="00730B4B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5511603D" w14:textId="314BAAB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56FC8">
        <w:rPr>
          <w:rFonts w:ascii="Arial" w:hAnsi="Arial"/>
        </w:rPr>
        <w:t>Der Sekretär</w:t>
      </w:r>
    </w:p>
    <w:p w14:paraId="2D118D37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16A5E2B9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3ADBFC2C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Unterschrift</w:t>
      </w:r>
    </w:p>
    <w:p w14:paraId="74F78F85" w14:textId="279C8661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....................</w:t>
      </w:r>
    </w:p>
    <w:p w14:paraId="3B9F8EA7" w14:textId="3AA279A6" w:rsidR="00C72DB9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2BC797EC" w14:textId="7178EC1C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56FC8">
        <w:rPr>
          <w:rFonts w:ascii="Arial" w:hAnsi="Arial"/>
        </w:rPr>
        <w:t>Die Beisitzer</w:t>
      </w:r>
    </w:p>
    <w:p w14:paraId="231BF1AF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02137BDA" w14:textId="77777777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06219E10" w14:textId="6C60C1BF" w:rsidR="00C72DB9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321B81C4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44E0A0D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20E48A5D" w14:textId="77777777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56F59D1E" w14:textId="07667A3D" w:rsidR="00C72DB9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5D096EF8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4DF301A6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7E932A2C" w14:textId="77777777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016C1E67" w14:textId="0E9BF23A" w:rsidR="00C72DB9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2D783DB9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8E4BB98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79FDAACE" w14:textId="77777777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0FA846D5" w14:textId="38F20325" w:rsidR="00C72DB9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352CD9B4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14A8ACCE" w14:textId="77777777" w:rsidR="00C72DB9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Name: ....................</w:t>
      </w:r>
    </w:p>
    <w:p w14:paraId="25FA2039" w14:textId="77777777" w:rsidR="00C72DB9" w:rsidRPr="00496990" w:rsidRDefault="00C72DB9" w:rsidP="00C72DB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Unterschrift: ....................</w:t>
      </w:r>
    </w:p>
    <w:p w14:paraId="376F6F3E" w14:textId="77777777" w:rsidR="00C72DB9" w:rsidRPr="006507B1" w:rsidRDefault="00C72DB9" w:rsidP="00730B4B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sectPr w:rsidR="00C72DB9" w:rsidRPr="006507B1" w:rsidSect="0030091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0447" w14:textId="77777777" w:rsidR="0030091C" w:rsidRDefault="0030091C" w:rsidP="001C5F77">
      <w:r>
        <w:separator/>
      </w:r>
    </w:p>
  </w:endnote>
  <w:endnote w:type="continuationSeparator" w:id="0">
    <w:p w14:paraId="490D845C" w14:textId="77777777" w:rsidR="0030091C" w:rsidRDefault="0030091C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FF6C" w14:textId="77777777" w:rsidR="001C5F77" w:rsidRPr="001C5F77" w:rsidRDefault="001C5F77" w:rsidP="001C5F77">
    <w:pPr>
      <w:pStyle w:val="Voettekst"/>
      <w:spacing w:line="720" w:lineRule="exact"/>
      <w:rPr>
        <w:i/>
        <w:sz w:val="18"/>
      </w:rPr>
    </w:pPr>
  </w:p>
  <w:p w14:paraId="3EA3CB78" w14:textId="77777777" w:rsidR="001C5F77" w:rsidRPr="00B36591" w:rsidRDefault="00F903D6" w:rsidP="00367D87">
    <w:pPr>
      <w:pStyle w:val="Voettekst"/>
      <w:spacing w:line="720" w:lineRule="exact"/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B88B6" wp14:editId="51E88F39">
              <wp:simplePos x="0" y="0"/>
              <wp:positionH relativeFrom="page">
                <wp:posOffset>1362710</wp:posOffset>
              </wp:positionH>
              <wp:positionV relativeFrom="page">
                <wp:posOffset>8677275</wp:posOffset>
              </wp:positionV>
              <wp:extent cx="5184140" cy="3619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B65701" id="Rectangle 4" o:spid="_x0000_s1026" style="position:absolute;margin-left:107.3pt;margin-top:683.25pt;width:408.2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KHD&#10;UHD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CB6721" wp14:editId="53404CA1">
              <wp:simplePos x="0" y="0"/>
              <wp:positionH relativeFrom="page">
                <wp:posOffset>768985</wp:posOffset>
              </wp:positionH>
              <wp:positionV relativeFrom="page">
                <wp:posOffset>8677275</wp:posOffset>
              </wp:positionV>
              <wp:extent cx="593725" cy="361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F97E1B" id="Rectangle 3" o:spid="_x0000_s1026" style="position:absolute;margin-left:60.55pt;margin-top:683.25pt;width:46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" fillcolor="#666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w:drawing>
        <wp:anchor distT="0" distB="0" distL="114300" distR="114300" simplePos="0" relativeHeight="251658752" behindDoc="0" locked="0" layoutInCell="1" allowOverlap="1" wp14:anchorId="64C8AF0D" wp14:editId="01F07B84">
          <wp:simplePos x="0" y="0"/>
          <wp:positionH relativeFrom="page">
            <wp:posOffset>6496050</wp:posOffset>
          </wp:positionH>
          <wp:positionV relativeFrom="page">
            <wp:posOffset>8924925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D718" w14:textId="77777777" w:rsidR="0030091C" w:rsidRDefault="0030091C" w:rsidP="001C5F77">
      <w:r>
        <w:separator/>
      </w:r>
    </w:p>
  </w:footnote>
  <w:footnote w:type="continuationSeparator" w:id="0">
    <w:p w14:paraId="41CC036E" w14:textId="77777777" w:rsidR="0030091C" w:rsidRDefault="0030091C" w:rsidP="001C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8FFB" w14:textId="3C57BA13" w:rsidR="00CA1C66" w:rsidRPr="00CA1C66" w:rsidRDefault="00CA1C66">
    <w:pPr>
      <w:pStyle w:val="Koptekst"/>
      <w:jc w:val="right"/>
      <w:rPr>
        <w:sz w:val="16"/>
        <w:szCs w:val="16"/>
      </w:rPr>
    </w:pPr>
    <w:r w:rsidRPr="00CA1C66">
      <w:rPr>
        <w:sz w:val="16"/>
      </w:rPr>
      <w:fldChar w:fldCharType="begin"/>
    </w:r>
    <w:r w:rsidRPr="00CA1C66">
      <w:rPr>
        <w:sz w:val="16"/>
      </w:rPr>
      <w:instrText xml:space="preserve"> PAGE   \* MERGEFORMAT </w:instrText>
    </w:r>
    <w:r w:rsidRPr="00CA1C66">
      <w:rPr>
        <w:sz w:val="16"/>
      </w:rPr>
      <w:fldChar w:fldCharType="separate"/>
    </w:r>
    <w:r w:rsidR="00D64C5B">
      <w:rPr>
        <w:noProof/>
        <w:sz w:val="16"/>
      </w:rPr>
      <w:t>2</w:t>
    </w:r>
    <w:r w:rsidRPr="00CA1C66">
      <w:rPr>
        <w:sz w:val="16"/>
      </w:rPr>
      <w:fldChar w:fldCharType="end"/>
    </w:r>
    <w:r>
      <w:rPr>
        <w:sz w:val="16"/>
      </w:rPr>
      <w:t>/</w:t>
    </w:r>
    <w:r w:rsidRPr="00CA1C66">
      <w:rPr>
        <w:sz w:val="16"/>
      </w:rPr>
      <w:fldChar w:fldCharType="begin"/>
    </w:r>
    <w:r w:rsidRPr="00CA1C66">
      <w:rPr>
        <w:sz w:val="16"/>
      </w:rPr>
      <w:instrText xml:space="preserve"> NUMPAGES  \* Arabic  \* MERGEFORMAT </w:instrText>
    </w:r>
    <w:r w:rsidRPr="00CA1C66">
      <w:rPr>
        <w:sz w:val="16"/>
      </w:rPr>
      <w:fldChar w:fldCharType="separate"/>
    </w:r>
    <w:r w:rsidR="00D64C5B">
      <w:rPr>
        <w:noProof/>
        <w:sz w:val="16"/>
      </w:rPr>
      <w:t>3</w:t>
    </w:r>
    <w:r w:rsidRPr="00CA1C66">
      <w:rPr>
        <w:sz w:val="16"/>
      </w:rPr>
      <w:fldChar w:fldCharType="end"/>
    </w:r>
  </w:p>
  <w:p w14:paraId="271A6348" w14:textId="77777777" w:rsidR="00CA1C66" w:rsidRPr="005A782F" w:rsidRDefault="000970AA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Formular ACEG12Bis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B"/>
    <w:rsid w:val="000970AA"/>
    <w:rsid w:val="001B58CD"/>
    <w:rsid w:val="001C5F77"/>
    <w:rsid w:val="00246E8D"/>
    <w:rsid w:val="002554DF"/>
    <w:rsid w:val="002620BB"/>
    <w:rsid w:val="002D32AC"/>
    <w:rsid w:val="0030091C"/>
    <w:rsid w:val="00367D87"/>
    <w:rsid w:val="003E3BE4"/>
    <w:rsid w:val="00460D66"/>
    <w:rsid w:val="004E3523"/>
    <w:rsid w:val="005A782F"/>
    <w:rsid w:val="005F55F5"/>
    <w:rsid w:val="00615806"/>
    <w:rsid w:val="006507B1"/>
    <w:rsid w:val="0068458C"/>
    <w:rsid w:val="006D2E22"/>
    <w:rsid w:val="00713FCE"/>
    <w:rsid w:val="00730B4B"/>
    <w:rsid w:val="008444D2"/>
    <w:rsid w:val="00880EE3"/>
    <w:rsid w:val="008B3509"/>
    <w:rsid w:val="0092168F"/>
    <w:rsid w:val="00946DE1"/>
    <w:rsid w:val="009B701F"/>
    <w:rsid w:val="00A4757D"/>
    <w:rsid w:val="00AD5261"/>
    <w:rsid w:val="00B36591"/>
    <w:rsid w:val="00B60771"/>
    <w:rsid w:val="00C01E60"/>
    <w:rsid w:val="00C72DB9"/>
    <w:rsid w:val="00C91752"/>
    <w:rsid w:val="00CA1C66"/>
    <w:rsid w:val="00CD23D9"/>
    <w:rsid w:val="00D06710"/>
    <w:rsid w:val="00D4419E"/>
    <w:rsid w:val="00D64C5B"/>
    <w:rsid w:val="00DA16E5"/>
    <w:rsid w:val="00E333B4"/>
    <w:rsid w:val="00EB4F84"/>
    <w:rsid w:val="00F46F31"/>
    <w:rsid w:val="00F903D6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398C"/>
  <w15:chartTrackingRefBased/>
  <w15:docId w15:val="{9DD69674-065A-490C-950C-90D91B3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B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367D87"/>
    <w:rPr>
      <w:rFonts w:ascii="Calibri" w:hAnsi="Calibri" w:cs="Calibri"/>
      <w:b/>
      <w:bCs/>
      <w:sz w:val="28"/>
      <w:szCs w:val="28"/>
      <w:lang w:eastAsia="nl-NL"/>
    </w:rPr>
  </w:style>
  <w:style w:type="character" w:customStyle="1" w:styleId="PlattetekstChar">
    <w:name w:val="Platte tekst Char"/>
    <w:link w:val="Plattetekst"/>
    <w:uiPriority w:val="1"/>
    <w:rsid w:val="00367D87"/>
    <w:rPr>
      <w:rFonts w:ascii="Calibri" w:eastAsia="Times New Roman" w:hAnsi="Calibri" w:cs="Calibri"/>
      <w:b/>
      <w:bCs/>
      <w:sz w:val="28"/>
      <w:szCs w:val="28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N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CanevasN_3</Template>
  <TotalTime>4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RRN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cp:lastModifiedBy>Isabel Leliaert</cp:lastModifiedBy>
  <cp:revision>4</cp:revision>
  <cp:lastPrinted>2024-02-14T10:36:00Z</cp:lastPrinted>
  <dcterms:created xsi:type="dcterms:W3CDTF">2024-02-14T15:58:00Z</dcterms:created>
  <dcterms:modified xsi:type="dcterms:W3CDTF">2024-04-03T16:18:00Z</dcterms:modified>
</cp:coreProperties>
</file>